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C84" w:rsidRDefault="00784603" w:rsidP="008F53DE">
      <w:r>
        <w:rPr>
          <w:noProof/>
          <w:lang w:eastAsia="nl-NL"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742950</wp:posOffset>
                </wp:positionV>
                <wp:extent cx="6845300" cy="727075"/>
                <wp:effectExtent l="0" t="0" r="3175" b="0"/>
                <wp:wrapNone/>
                <wp:docPr id="158" name="Text Box 6"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7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9A3" w:rsidRPr="00DF7862" w:rsidRDefault="006F6169" w:rsidP="0001193F">
                            <w:pPr>
                              <w:pStyle w:val="Naam"/>
                            </w:pPr>
                            <w:r w:rsidRPr="00DF7862">
                              <w:t xml:space="preserve"> </w:t>
                            </w:r>
                            <w:sdt>
                              <w:sdtPr>
                                <w:id w:val="16071588"/>
                                <w:placeholder>
                                  <w:docPart w:val="0F29FA5197F447919A9BF03BC9CB08DC"/>
                                </w:placeholder>
                              </w:sdtPr>
                              <w:sdtEndPr/>
                              <w:sdtContent>
                                <w:r w:rsidR="00784603">
                                  <w:t>Van: …………………………</w:t>
                                </w:r>
                                <w:proofErr w:type="gramStart"/>
                                <w:r w:rsidR="00784603">
                                  <w:t>…(</w:t>
                                </w:r>
                                <w:proofErr w:type="gramEnd"/>
                                <w:r w:rsidR="00784603">
                                  <w:t>vul hier je naam in)</w:t>
                                </w:r>
                              </w:sdtContent>
                            </w:sdt>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alt="Text Box:" style="position:absolute;margin-left:0;margin-top:58.5pt;width:539pt;height:5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" filled="f" stroked="f">
                <v:textbox inset="14.4pt,0,14.4pt,0">
                  <w:txbxContent>
                    <w:p w:rsidR="008239A3" w:rsidRPr="00DF7862" w:rsidRDefault="006F6169" w:rsidP="0001193F">
                      <w:pPr>
                        <w:pStyle w:val="Naam"/>
                      </w:pPr>
                      <w:r w:rsidRPr="00DF7862">
                        <w:t xml:space="preserve"> </w:t>
                      </w:r>
                      <w:sdt>
                        <w:sdtPr>
                          <w:id w:val="16071588"/>
                          <w:placeholder>
                            <w:docPart w:val="0F29FA5197F447919A9BF03BC9CB08DC"/>
                          </w:placeholder>
                        </w:sdtPr>
                        <w:sdtEndPr/>
                        <w:sdtContent>
                          <w:r w:rsidR="00784603">
                            <w:t>Van: …………………………</w:t>
                          </w:r>
                          <w:proofErr w:type="gramStart"/>
                          <w:r w:rsidR="00784603">
                            <w:t>…(</w:t>
                          </w:r>
                          <w:proofErr w:type="gramEnd"/>
                          <w:r w:rsidR="00784603">
                            <w:t>vul hier je naam in)</w:t>
                          </w:r>
                        </w:sdtContent>
                      </w:sdt>
                    </w:p>
                  </w:txbxContent>
                </v:textbox>
              </v:shape>
            </w:pict>
          </mc:Fallback>
        </mc:AlternateContent>
      </w:r>
      <w:r>
        <w:rPr>
          <w:noProof/>
          <w:lang w:eastAsia="nl-NL" w:bidi="ar-S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581025</wp:posOffset>
                </wp:positionV>
                <wp:extent cx="6845300" cy="342900"/>
                <wp:effectExtent l="0" t="0" r="3175" b="1905"/>
                <wp:wrapNone/>
                <wp:docPr id="157" name="Text Box 7"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ABB" w:rsidRPr="009D3ABB" w:rsidRDefault="009D3ABB" w:rsidP="009D3ABB">
                            <w:pPr>
                              <w:jc w:val="right"/>
                            </w:pP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alt="Text Box:" style="position:absolute;margin-left:0;margin-top:45.75pt;width:53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" filled="f" stroked="f">
                <v:textbox inset="14.4pt,0,14.4pt,0">
                  <w:txbxContent>
                    <w:p w:rsidR="009D3ABB" w:rsidRPr="009D3ABB" w:rsidRDefault="009D3ABB" w:rsidP="009D3ABB">
                      <w:pPr>
                        <w:jc w:val="right"/>
                      </w:pPr>
                    </w:p>
                  </w:txbxContent>
                </v:textbox>
              </v:shape>
            </w:pict>
          </mc:Fallback>
        </mc:AlternateContent>
      </w:r>
      <w:r>
        <w:rPr>
          <w:noProof/>
          <w:lang w:eastAsia="nl-NL" w:bidi="ar-SA"/>
        </w:rPr>
        <mc:AlternateContent>
          <mc:Choice Requires="wps">
            <w:drawing>
              <wp:anchor distT="0" distB="0" distL="114300" distR="114300" simplePos="0" relativeHeight="251724800" behindDoc="0" locked="0" layoutInCell="0" allowOverlap="1" wp14:anchorId="5C913967" wp14:editId="4A53FE42">
                <wp:simplePos x="0" y="0"/>
                <wp:positionH relativeFrom="page">
                  <wp:posOffset>4124325</wp:posOffset>
                </wp:positionH>
                <wp:positionV relativeFrom="page">
                  <wp:posOffset>1816735</wp:posOffset>
                </wp:positionV>
                <wp:extent cx="3138170" cy="2088515"/>
                <wp:effectExtent l="0" t="0" r="0" b="1905"/>
                <wp:wrapNone/>
                <wp:docPr id="155" name="Text Box 154" descr="Text Box:&#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2088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5B2" w:rsidRDefault="00F01149" w:rsidP="00D72B19">
                            <w:pPr>
                              <w:spacing w:after="0" w:line="240" w:lineRule="auto"/>
                              <w:jc w:val="center"/>
                            </w:pPr>
                            <w:sdt>
                              <w:sdtPr>
                                <w:id w:val="16071905"/>
                                <w:picture/>
                              </w:sdtPr>
                              <w:sdtEndPr/>
                              <w:sdtContent>
                                <w:r w:rsidR="00D72B19" w:rsidRPr="00A90938">
                                  <w:rPr>
                                    <w:noProof/>
                                    <w:lang w:eastAsia="nl-NL" w:bidi="ar-SA"/>
                                  </w:rPr>
                                  <w:drawing>
                                    <wp:inline distT="0" distB="0" distL="0" distR="0" wp14:anchorId="6E2FF6C4" wp14:editId="411AB3D1">
                                      <wp:extent cx="2902916" cy="1809484"/>
                                      <wp:effectExtent l="19050" t="19050" r="12065" b="19685"/>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902916" cy="1809484"/>
                                              </a:xfrm>
                                              <a:prstGeom prst="rect">
                                                <a:avLst/>
                                              </a:prstGeom>
                                              <a:noFill/>
                                              <a:ln w="12700" cap="sq">
                                                <a:solidFill>
                                                  <a:schemeClr val="accent1">
                                                    <a:lumMod val="40000"/>
                                                    <a:lumOff val="60000"/>
                                                  </a:schemeClr>
                                                </a:solidFill>
                                                <a:miter lim="800000"/>
                                              </a:ln>
                                              <a:effectLst/>
                                            </pic:spPr>
                                          </pic:pic>
                                        </a:graphicData>
                                      </a:graphic>
                                    </wp:inline>
                                  </w:drawing>
                                </w:r>
                              </w:sdtContent>
                            </w:sdt>
                          </w:p>
                          <w:p w:rsidR="00D72B19" w:rsidRDefault="00D72B19" w:rsidP="0001193F">
                            <w:pPr>
                              <w:pStyle w:val="bijschrift"/>
                              <w:rPr>
                                <w:noProof w:val="0"/>
                              </w:rPr>
                            </w:pP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C913967" id="Text Box 154" o:spid="_x0000_s1028" type="#_x0000_t202" alt="Text Box:&#10;" style="position:absolute;margin-left:324.75pt;margin-top:143.05pt;width:247.1pt;height:164.4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" o:allowincell="f" filled="f" stroked="f">
                <v:textbox style="mso-fit-shape-to-text:t" inset="0,0,0,0">
                  <w:txbxContent>
                    <w:p w:rsidR="001145B2" w:rsidRDefault="00F01149" w:rsidP="00D72B19">
                      <w:pPr>
                        <w:spacing w:after="0" w:line="240" w:lineRule="auto"/>
                        <w:jc w:val="center"/>
                      </w:pPr>
                      <w:sdt>
                        <w:sdtPr>
                          <w:id w:val="16071905"/>
                          <w:picture/>
                        </w:sdtPr>
                        <w:sdtEndPr/>
                        <w:sdtContent>
                          <w:r w:rsidR="00D72B19" w:rsidRPr="00A90938">
                            <w:rPr>
                              <w:noProof/>
                              <w:lang w:eastAsia="nl-NL" w:bidi="ar-SA"/>
                            </w:rPr>
                            <w:drawing>
                              <wp:inline distT="0" distB="0" distL="0" distR="0" wp14:anchorId="6E2FF6C4" wp14:editId="411AB3D1">
                                <wp:extent cx="2902916" cy="1809484"/>
                                <wp:effectExtent l="19050" t="19050" r="12065" b="19685"/>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902916" cy="1809484"/>
                                        </a:xfrm>
                                        <a:prstGeom prst="rect">
                                          <a:avLst/>
                                        </a:prstGeom>
                                        <a:noFill/>
                                        <a:ln w="12700" cap="sq">
                                          <a:solidFill>
                                            <a:schemeClr val="accent1">
                                              <a:lumMod val="40000"/>
                                              <a:lumOff val="60000"/>
                                            </a:schemeClr>
                                          </a:solidFill>
                                          <a:miter lim="800000"/>
                                        </a:ln>
                                        <a:effectLst/>
                                      </pic:spPr>
                                    </pic:pic>
                                  </a:graphicData>
                                </a:graphic>
                              </wp:inline>
                            </w:drawing>
                          </w:r>
                        </w:sdtContent>
                      </w:sdt>
                    </w:p>
                    <w:p w:rsidR="00D72B19" w:rsidRDefault="00D72B19" w:rsidP="0001193F">
                      <w:pPr>
                        <w:pStyle w:val="bijschrift"/>
                        <w:rPr>
                          <w:noProof w:val="0"/>
                        </w:rPr>
                      </w:pPr>
                    </w:p>
                  </w:txbxContent>
                </v:textbox>
                <w10:wrap anchorx="page" anchory="page"/>
              </v:shape>
            </w:pict>
          </mc:Fallback>
        </mc:AlternateContent>
      </w:r>
      <w:r>
        <w:rPr>
          <w:noProof/>
          <w:lang w:eastAsia="nl-NL" w:bidi="ar-SA"/>
        </w:rPr>
        <mc:AlternateContent>
          <mc:Choice Requires="wpg">
            <w:drawing>
              <wp:anchor distT="0" distB="0" distL="114300" distR="114300" simplePos="0" relativeHeight="251723776" behindDoc="0" locked="0" layoutInCell="1" allowOverlap="1" wp14:anchorId="134DFBA7" wp14:editId="31BBE8B2">
                <wp:simplePos x="0" y="0"/>
                <wp:positionH relativeFrom="column">
                  <wp:posOffset>655320</wp:posOffset>
                </wp:positionH>
                <wp:positionV relativeFrom="paragraph">
                  <wp:posOffset>1678940</wp:posOffset>
                </wp:positionV>
                <wp:extent cx="5760085" cy="5377180"/>
                <wp:effectExtent l="17145" t="19685" r="13970" b="13335"/>
                <wp:wrapNone/>
                <wp:docPr id="141"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5377180"/>
                          <a:chOff x="1752" y="3364"/>
                          <a:chExt cx="9071" cy="8468"/>
                        </a:xfrm>
                      </wpg:grpSpPr>
                      <wps:wsp>
                        <wps:cNvPr id="142" name="Freeform 140"/>
                        <wps:cNvSpPr>
                          <a:spLocks/>
                        </wps:cNvSpPr>
                        <wps:spPr bwMode="auto">
                          <a:xfrm>
                            <a:off x="1752" y="3364"/>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43" name="Freeform 141"/>
                        <wps:cNvSpPr>
                          <a:spLocks/>
                        </wps:cNvSpPr>
                        <wps:spPr bwMode="auto">
                          <a:xfrm>
                            <a:off x="3121" y="4812"/>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44" name="Freeform 142"/>
                        <wps:cNvSpPr>
                          <a:spLocks/>
                        </wps:cNvSpPr>
                        <wps:spPr bwMode="auto">
                          <a:xfrm>
                            <a:off x="5175" y="3610"/>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45" name="Freeform 143"/>
                        <wps:cNvSpPr>
                          <a:spLocks/>
                        </wps:cNvSpPr>
                        <wps:spPr bwMode="auto">
                          <a:xfrm>
                            <a:off x="7211" y="4927"/>
                            <a:ext cx="915"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46" name="Freeform 144"/>
                        <wps:cNvSpPr>
                          <a:spLocks/>
                        </wps:cNvSpPr>
                        <wps:spPr bwMode="auto">
                          <a:xfrm>
                            <a:off x="9402" y="3397"/>
                            <a:ext cx="915"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47" name="Freeform 145"/>
                        <wps:cNvSpPr>
                          <a:spLocks/>
                        </wps:cNvSpPr>
                        <wps:spPr bwMode="auto">
                          <a:xfrm>
                            <a:off x="9420" y="7116"/>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48" name="Freeform 146"/>
                        <wps:cNvSpPr>
                          <a:spLocks/>
                        </wps:cNvSpPr>
                        <wps:spPr bwMode="auto">
                          <a:xfrm>
                            <a:off x="6869" y="8959"/>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49" name="Freeform 147"/>
                        <wps:cNvSpPr>
                          <a:spLocks/>
                        </wps:cNvSpPr>
                        <wps:spPr bwMode="auto">
                          <a:xfrm>
                            <a:off x="5654" y="6507"/>
                            <a:ext cx="915"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50" name="Freeform 148"/>
                        <wps:cNvSpPr>
                          <a:spLocks/>
                        </wps:cNvSpPr>
                        <wps:spPr bwMode="auto">
                          <a:xfrm>
                            <a:off x="3224" y="8433"/>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51" name="Freeform 149"/>
                        <wps:cNvSpPr>
                          <a:spLocks/>
                        </wps:cNvSpPr>
                        <wps:spPr bwMode="auto">
                          <a:xfrm>
                            <a:off x="1991" y="6755"/>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52" name="Freeform 150"/>
                        <wps:cNvSpPr>
                          <a:spLocks/>
                        </wps:cNvSpPr>
                        <wps:spPr bwMode="auto">
                          <a:xfrm>
                            <a:off x="2231" y="11082"/>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53" name="Freeform 151"/>
                        <wps:cNvSpPr>
                          <a:spLocks/>
                        </wps:cNvSpPr>
                        <wps:spPr bwMode="auto">
                          <a:xfrm>
                            <a:off x="5534" y="10605"/>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54" name="Freeform 152"/>
                        <wps:cNvSpPr>
                          <a:spLocks/>
                        </wps:cNvSpPr>
                        <wps:spPr bwMode="auto">
                          <a:xfrm>
                            <a:off x="9909" y="9708"/>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E3421" id="Group 169" o:spid="_x0000_s1026" style="position:absolute;margin-left:51.6pt;margin-top:132.2pt;width:453.55pt;height:423.4pt;z-index:251723776" coordorigin="1752,3364" coordsize="9071,8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">
                <v:shape id="Freeform 140" o:spid="_x0000_s1027" style="position:absolute;left:1752;top:3364;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41" o:spid="_x0000_s1028" style="position:absolute;left:3121;top:4812;width:914;height:749;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142" o:spid="_x0000_s1029" style="position:absolute;left:5175;top:3610;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43" o:spid="_x0000_s1030" style="position:absolute;left:7211;top:4927;width:915;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7,23;321,116;403,112;526,178;530,114;549,37;619,77;695,17;732,116;600,181;660,215;705,288;711,357;835,281;896,361;810,393;806,471;736,443;674,417;672,554;629,621;718,651;685,746;590,720;594,634;514,645;385,574;384,640;368,711;302,675;216,728;185,632;315,572;255,533;218,460;206,398;84,475;21,395;111,354;113,282;177,301;236,339;243,200;290,135;199,97;228,2" o:connectangles="0,0,0,0,0,0,0,0,0,0,0,0,0,0,0,0,0,0,0,0,0,0,0,0,0,0,0,0,0,0,0,0,0,0,0,0,0,0,0,0,0,0,0,0,0,0"/>
                </v:shape>
                <v:shape id="Freeform 144" o:spid="_x0000_s1031" style="position:absolute;left:9402;top:3397;width:915;height:749;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7,22;321,116;403,112;526,177;530,114;549,37;619,77;695,17;732,116;600,181;660,215;705,288;711,357;835,280;896,361;810,392;806,471;736,443;674,417;672,553;629,620;718,650;685,745;590,719;594,633;514,644;385,574;384,639;368,710;302,674;216,727;185,631;315,572;255,532;218,460;206,398;84,474;21,394;111,353;113,282;177,301;236,338;243,200;290,135;199,97;228,2" o:connectangles="0,0,0,0,0,0,0,0,0,0,0,0,0,0,0,0,0,0,0,0,0,0,0,0,0,0,0,0,0,0,0,0,0,0,0,0,0,0,0,0,0,0,0,0,0,0"/>
                </v:shape>
                <v:shape id="Freeform 145" o:spid="_x0000_s1032" style="position:absolute;left:9420;top:7116;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46" o:spid="_x0000_s1033" style="position:absolute;left:6869;top:8959;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47" o:spid="_x0000_s1034" style="position:absolute;left:5654;top:6507;width:915;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7,23;321,116;403,112;526,178;530,114;549,37;619,77;695,17;732,116;600,181;660,215;705,288;711,357;835,281;896,361;810,393;806,471;736,443;674,417;672,554;629,621;718,651;685,746;590,720;594,634;514,645;385,574;384,640;368,711;302,675;216,728;185,632;315,572;255,533;218,460;206,398;84,475;21,395;111,354;113,282;177,301;236,339;243,200;290,135;199,97;228,2" o:connectangles="0,0,0,0,0,0,0,0,0,0,0,0,0,0,0,0,0,0,0,0,0,0,0,0,0,0,0,0,0,0,0,0,0,0,0,0,0,0,0,0,0,0,0,0,0,0"/>
                </v:shape>
                <v:shape id="Freeform 148" o:spid="_x0000_s1035" style="position:absolute;left:3224;top:8433;width:914;height:749;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149" o:spid="_x0000_s1036" style="position:absolute;left:1991;top:6755;width:914;height:749;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150" o:spid="_x0000_s1037" style="position:absolute;left:2231;top:11082;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51" o:spid="_x0000_s1038" style="position:absolute;left:5534;top:10605;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52" o:spid="_x0000_s1039" style="position:absolute;left:9909;top:9708;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group>
            </w:pict>
          </mc:Fallback>
        </mc:AlternateContent>
      </w:r>
      <w:r>
        <w:rPr>
          <w:noProof/>
          <w:lang w:eastAsia="nl-NL" w:bidi="ar-SA"/>
        </w:rPr>
        <mc:AlternateContent>
          <mc:Choice Requires="wps">
            <w:drawing>
              <wp:anchor distT="0" distB="0" distL="114300" distR="114300" simplePos="0" relativeHeight="251705344" behindDoc="0" locked="0" layoutInCell="1" allowOverlap="1" wp14:anchorId="10DAC2E4" wp14:editId="33737095">
                <wp:simplePos x="0" y="0"/>
                <wp:positionH relativeFrom="column">
                  <wp:posOffset>-10795</wp:posOffset>
                </wp:positionH>
                <wp:positionV relativeFrom="paragraph">
                  <wp:posOffset>7717155</wp:posOffset>
                </wp:positionV>
                <wp:extent cx="6846570" cy="1426845"/>
                <wp:effectExtent l="8255" t="0" r="3175" b="1905"/>
                <wp:wrapNone/>
                <wp:docPr id="86"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426845"/>
                        </a:xfrm>
                        <a:custGeom>
                          <a:avLst/>
                          <a:gdLst>
                            <a:gd name="T0" fmla="*/ 10782 w 10782"/>
                            <a:gd name="T1" fmla="*/ 614 h 2397"/>
                            <a:gd name="T2" fmla="*/ 10778 w 10782"/>
                            <a:gd name="T3" fmla="*/ 2210 h 2397"/>
                            <a:gd name="T4" fmla="*/ 10547 w 10782"/>
                            <a:gd name="T5" fmla="*/ 2397 h 2397"/>
                            <a:gd name="T6" fmla="*/ 227 w 10782"/>
                            <a:gd name="T7" fmla="*/ 2397 h 2397"/>
                            <a:gd name="T8" fmla="*/ 0 w 10782"/>
                            <a:gd name="T9" fmla="*/ 2162 h 2397"/>
                            <a:gd name="T10" fmla="*/ 0 w 10782"/>
                            <a:gd name="T11" fmla="*/ 861 h 2397"/>
                            <a:gd name="T12" fmla="*/ 1683 w 10782"/>
                            <a:gd name="T13" fmla="*/ 813 h 2397"/>
                            <a:gd name="T14" fmla="*/ 3359 w 10782"/>
                            <a:gd name="T15" fmla="*/ 411 h 2397"/>
                            <a:gd name="T16" fmla="*/ 4779 w 10782"/>
                            <a:gd name="T17" fmla="*/ 686 h 2397"/>
                            <a:gd name="T18" fmla="*/ 6279 w 10782"/>
                            <a:gd name="T19" fmla="*/ 411 h 2397"/>
                            <a:gd name="T20" fmla="*/ 7854 w 10782"/>
                            <a:gd name="T21" fmla="*/ 670 h 2397"/>
                            <a:gd name="T22" fmla="*/ 9462 w 10782"/>
                            <a:gd name="T23" fmla="*/ 510 h 2397"/>
                            <a:gd name="T24" fmla="*/ 10782 w 10782"/>
                            <a:gd name="T25" fmla="*/ 614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chemeClr val="bg1">
                            <a:lumMod val="100000"/>
                            <a:lumOff val="0"/>
                            <a:alpha val="16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7F89F" id="Freeform 95" o:spid="_x0000_s1026" style="position:absolute;margin-left:-.85pt;margin-top:607.65pt;width:539.1pt;height:112.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" path="m10782,614v,299,,1173,-4,1596c10774,2186,10746,2361,10547,2397v,,-5150,,-10320,c76,2361,8,2273,,2162,4,1256,5,2269,,861,1041,,1123,888,1683,813,2243,738,2843,432,3359,411v758,39,933,275,1420,275c5266,686,5767,414,6279,411v512,-3,1045,243,1575,259c8384,686,8612,498,9462,510v488,50,670,-60,1320,104xe" fillcolor="white [3212]" stroked="f">
                <v:fill opacity="10537f"/>
                <v:path arrowok="t" o:connecttype="custom" o:connectlocs="6846570,365491;6844030,1315531;6697345,1426845;144145,1426845;0,1286958;0,512521;1068705,483949;2132965,244653;3034665,408350;3987165,244653;4987290,398826;6008370,303584;6846570,365491" o:connectangles="0,0,0,0,0,0,0,0,0,0,0,0,0"/>
              </v:shape>
            </w:pict>
          </mc:Fallback>
        </mc:AlternateContent>
      </w:r>
      <w:r>
        <w:rPr>
          <w:noProof/>
          <w:lang w:eastAsia="nl-NL" w:bidi="ar-SA"/>
        </w:rPr>
        <mc:AlternateContent>
          <mc:Choice Requires="wps">
            <w:drawing>
              <wp:anchor distT="0" distB="0" distL="114300" distR="114300" simplePos="0" relativeHeight="251663360" behindDoc="0" locked="0" layoutInCell="1" allowOverlap="1" wp14:anchorId="6EB2D01B" wp14:editId="5CE67CB0">
                <wp:simplePos x="0" y="0"/>
                <wp:positionH relativeFrom="column">
                  <wp:posOffset>-1270</wp:posOffset>
                </wp:positionH>
                <wp:positionV relativeFrom="paragraph">
                  <wp:posOffset>7621905</wp:posOffset>
                </wp:positionV>
                <wp:extent cx="6846570" cy="1522095"/>
                <wp:effectExtent l="8255" t="0" r="3175" b="1905"/>
                <wp:wrapNone/>
                <wp:docPr id="85"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522095"/>
                        </a:xfrm>
                        <a:custGeom>
                          <a:avLst/>
                          <a:gdLst>
                            <a:gd name="T0" fmla="*/ 10782 w 10782"/>
                            <a:gd name="T1" fmla="*/ 614 h 2397"/>
                            <a:gd name="T2" fmla="*/ 10778 w 10782"/>
                            <a:gd name="T3" fmla="*/ 2210 h 2397"/>
                            <a:gd name="T4" fmla="*/ 10547 w 10782"/>
                            <a:gd name="T5" fmla="*/ 2397 h 2397"/>
                            <a:gd name="T6" fmla="*/ 227 w 10782"/>
                            <a:gd name="T7" fmla="*/ 2397 h 2397"/>
                            <a:gd name="T8" fmla="*/ 0 w 10782"/>
                            <a:gd name="T9" fmla="*/ 2162 h 2397"/>
                            <a:gd name="T10" fmla="*/ 0 w 10782"/>
                            <a:gd name="T11" fmla="*/ 861 h 2397"/>
                            <a:gd name="T12" fmla="*/ 1683 w 10782"/>
                            <a:gd name="T13" fmla="*/ 813 h 2397"/>
                            <a:gd name="T14" fmla="*/ 3359 w 10782"/>
                            <a:gd name="T15" fmla="*/ 411 h 2397"/>
                            <a:gd name="T16" fmla="*/ 4779 w 10782"/>
                            <a:gd name="T17" fmla="*/ 686 h 2397"/>
                            <a:gd name="T18" fmla="*/ 6279 w 10782"/>
                            <a:gd name="T19" fmla="*/ 411 h 2397"/>
                            <a:gd name="T20" fmla="*/ 7854 w 10782"/>
                            <a:gd name="T21" fmla="*/ 670 h 2397"/>
                            <a:gd name="T22" fmla="*/ 9462 w 10782"/>
                            <a:gd name="T23" fmla="*/ 510 h 2397"/>
                            <a:gd name="T24" fmla="*/ 10782 w 10782"/>
                            <a:gd name="T25" fmla="*/ 614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chemeClr val="tx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9FEAB" id="Freeform 22" o:spid="_x0000_s1026" style="position:absolute;margin-left:-.1pt;margin-top:600.15pt;width:539.1pt;height:1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" path="m10782,614v,299,,1173,-4,1596c10774,2186,10746,2361,10547,2397v,,-5150,,-10320,c76,2361,8,2273,,2162,4,1256,5,2269,,861,1041,,1123,888,1683,813,2243,738,2843,432,3359,411v758,39,933,275,1420,275c5266,686,5767,414,6279,411v512,-3,1045,243,1575,259c8384,686,8612,498,9462,510v488,50,670,-60,1320,104xe" fillcolor="#c6d9f1 [671]" stroked="f">
                <v:path arrowok="t" o:connecttype="custom" o:connectlocs="6846570,389890;6844030,1403350;6697345,1522095;144145,1522095;0,1372870;0,546735;1068705,516255;2132965,260985;3034665,435610;3987165,260985;4987290,425450;6008370,323850;6846570,389890" o:connectangles="0,0,0,0,0,0,0,0,0,0,0,0,0"/>
              </v:shape>
            </w:pict>
          </mc:Fallback>
        </mc:AlternateContent>
      </w:r>
      <w:r>
        <w:rPr>
          <w:noProof/>
          <w:lang w:eastAsia="nl-NL" w:bidi="ar-SA"/>
        </w:rPr>
        <mc:AlternateContent>
          <mc:Choice Requires="wps">
            <w:drawing>
              <wp:anchor distT="0" distB="0" distL="114300" distR="114300" simplePos="0" relativeHeight="251659264" behindDoc="0" locked="0" layoutInCell="1" allowOverlap="1" wp14:anchorId="114A66E6" wp14:editId="6E5A3BCD">
                <wp:simplePos x="0" y="0"/>
                <wp:positionH relativeFrom="column">
                  <wp:posOffset>0</wp:posOffset>
                </wp:positionH>
                <wp:positionV relativeFrom="paragraph">
                  <wp:posOffset>0</wp:posOffset>
                </wp:positionV>
                <wp:extent cx="6845300" cy="1527175"/>
                <wp:effectExtent l="0" t="0" r="3175" b="0"/>
                <wp:wrapNone/>
                <wp:docPr id="8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152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6071590"/>
                              <w:placeholder>
                                <w:docPart w:val="2B8442C3880540C289861FCF726781A1"/>
                              </w:placeholder>
                            </w:sdtPr>
                            <w:sdtContent>
                              <w:p w:rsidR="00784603" w:rsidRDefault="00784603" w:rsidP="00784603">
                                <w:pPr>
                                  <w:jc w:val="right"/>
                                </w:pPr>
                                <w:r w:rsidRPr="00784603">
                                  <w:rPr>
                                    <w:color w:val="E36C0A" w:themeColor="accent6" w:themeShade="BF"/>
                                    <w:sz w:val="36"/>
                                    <w:szCs w:val="36"/>
                                  </w:rPr>
                                  <w:t>Portfolio literatuur</w:t>
                                </w:r>
                              </w:p>
                            </w:sdtContent>
                          </w:sdt>
                          <w:p w:rsidR="006B2DEF" w:rsidRDefault="00784603" w:rsidP="00784603">
                            <w:r>
                              <w:rPr>
                                <w:noProof/>
                                <w:lang w:eastAsia="nl-NL" w:bidi="ar-SA"/>
                              </w:rPr>
                              <w:t xml:space="preserve"> </w:t>
                            </w:r>
                            <w:r w:rsidR="006B2DEF">
                              <w:rPr>
                                <w:noProof/>
                                <w:lang w:eastAsia="nl-NL" w:bidi="ar-SA"/>
                              </w:rPr>
                              <w:drawing>
                                <wp:inline distT="0" distB="0" distL="0" distR="0" wp14:anchorId="5D3E6993" wp14:editId="3E6511A2">
                                  <wp:extent cx="5401067" cy="1146050"/>
                                  <wp:effectExtent l="19050" t="0" r="9133" b="0"/>
                                  <wp:docPr id="3"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7"/>
                                          <a:stretch>
                                            <a:fillRect/>
                                          </a:stretch>
                                        </pic:blipFill>
                                        <pic:spPr bwMode="auto">
                                          <a:xfrm>
                                            <a:off x="0" y="0"/>
                                            <a:ext cx="5401067" cy="1146050"/>
                                          </a:xfrm>
                                          <a:prstGeom prst="rect">
                                            <a:avLst/>
                                          </a:prstGeom>
                                          <a:noFill/>
                                          <a:ln w="9525">
                                            <a:noFill/>
                                            <a:miter lim="800000"/>
                                            <a:headEnd/>
                                            <a:tailEnd/>
                                          </a:ln>
                                        </pic:spPr>
                                      </pic:pic>
                                    </a:graphicData>
                                  </a:graphic>
                                </wp:inline>
                              </w:drawing>
                            </w:r>
                          </w:p>
                        </w:txbxContent>
                      </wps:txbx>
                      <wps:bodyPr rot="0" vert="horz" wrap="square" lIns="182880" tIns="18288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A66E6" id="Rectangle 5" o:spid="_x0000_s1029" style="position:absolute;margin-left:0;margin-top:0;width:539pt;height:1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" filled="f" stroked="f">
                <v:textbox inset="14.4pt,14.4pt,0,0">
                  <w:txbxContent>
                    <w:sdt>
                      <w:sdtPr>
                        <w:id w:val="16071590"/>
                        <w:placeholder>
                          <w:docPart w:val="2B8442C3880540C289861FCF726781A1"/>
                        </w:placeholder>
                      </w:sdtPr>
                      <w:sdtContent>
                        <w:p w:rsidR="00784603" w:rsidRDefault="00784603" w:rsidP="00784603">
                          <w:pPr>
                            <w:jc w:val="right"/>
                          </w:pPr>
                          <w:r w:rsidRPr="00784603">
                            <w:rPr>
                              <w:color w:val="E36C0A" w:themeColor="accent6" w:themeShade="BF"/>
                              <w:sz w:val="36"/>
                              <w:szCs w:val="36"/>
                            </w:rPr>
                            <w:t>Portfolio literatuur</w:t>
                          </w:r>
                        </w:p>
                      </w:sdtContent>
                    </w:sdt>
                    <w:p w:rsidR="006B2DEF" w:rsidRDefault="00784603" w:rsidP="00784603">
                      <w:r>
                        <w:rPr>
                          <w:noProof/>
                          <w:lang w:eastAsia="nl-NL" w:bidi="ar-SA"/>
                        </w:rPr>
                        <w:t xml:space="preserve"> </w:t>
                      </w:r>
                      <w:r w:rsidR="006B2DEF">
                        <w:rPr>
                          <w:noProof/>
                          <w:lang w:eastAsia="nl-NL" w:bidi="ar-SA"/>
                        </w:rPr>
                        <w:drawing>
                          <wp:inline distT="0" distB="0" distL="0" distR="0" wp14:anchorId="5D3E6993" wp14:editId="3E6511A2">
                            <wp:extent cx="5401067" cy="1146050"/>
                            <wp:effectExtent l="19050" t="0" r="9133" b="0"/>
                            <wp:docPr id="3"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7"/>
                                    <a:stretch>
                                      <a:fillRect/>
                                    </a:stretch>
                                  </pic:blipFill>
                                  <pic:spPr bwMode="auto">
                                    <a:xfrm>
                                      <a:off x="0" y="0"/>
                                      <a:ext cx="5401067" cy="1146050"/>
                                    </a:xfrm>
                                    <a:prstGeom prst="rect">
                                      <a:avLst/>
                                    </a:prstGeom>
                                    <a:noFill/>
                                    <a:ln w="9525">
                                      <a:noFill/>
                                      <a:miter lim="800000"/>
                                      <a:headEnd/>
                                      <a:tailEnd/>
                                    </a:ln>
                                  </pic:spPr>
                                </pic:pic>
                              </a:graphicData>
                            </a:graphic>
                          </wp:inline>
                        </w:drawing>
                      </w:r>
                    </w:p>
                  </w:txbxContent>
                </v:textbox>
              </v:rect>
            </w:pict>
          </mc:Fallback>
        </mc:AlternateContent>
      </w:r>
      <w:r>
        <w:rPr>
          <w:noProof/>
          <w:lang w:eastAsia="nl-NL" w:bidi="ar-SA"/>
        </w:rPr>
        <mc:AlternateContent>
          <mc:Choice Requires="wps">
            <w:drawing>
              <wp:anchor distT="0" distB="0" distL="114300" distR="114300" simplePos="0" relativeHeight="251656190" behindDoc="0" locked="0" layoutInCell="1" allowOverlap="1" wp14:anchorId="16B514CC" wp14:editId="3BEB8A2F">
                <wp:simplePos x="0" y="0"/>
                <wp:positionH relativeFrom="column">
                  <wp:posOffset>0</wp:posOffset>
                </wp:positionH>
                <wp:positionV relativeFrom="paragraph">
                  <wp:posOffset>0</wp:posOffset>
                </wp:positionV>
                <wp:extent cx="6845300" cy="9144000"/>
                <wp:effectExtent l="9525" t="7620" r="12700" b="11430"/>
                <wp:wrapNone/>
                <wp:docPr id="8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9144000"/>
                        </a:xfrm>
                        <a:prstGeom prst="roundRect">
                          <a:avLst>
                            <a:gd name="adj" fmla="val 2477"/>
                          </a:avLst>
                        </a:prstGeom>
                        <a:gradFill rotWithShape="1">
                          <a:gsLst>
                            <a:gs pos="0">
                              <a:schemeClr val="accent1">
                                <a:lumMod val="20000"/>
                                <a:lumOff val="80000"/>
                              </a:schemeClr>
                            </a:gs>
                            <a:gs pos="100000">
                              <a:schemeClr val="accent1">
                                <a:lumMod val="20000"/>
                                <a:lumOff val="80000"/>
                                <a:gamma/>
                                <a:tint val="0"/>
                                <a:invGamma/>
                              </a:schemeClr>
                            </a:gs>
                          </a:gsLst>
                          <a:lin ang="5400000" scaled="1"/>
                        </a:gradFill>
                        <a:ln w="9525">
                          <a:solidFill>
                            <a:schemeClr val="accent1">
                              <a:lumMod val="40000"/>
                              <a:lumOff val="6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0903CA" id="AutoShape 2" o:spid="_x0000_s1026" style="position:absolute;margin-left:0;margin-top:0;width:539pt;height:10in;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" fillcolor="#dbe5f1 [660]" strokecolor="#b8cce4 [1300]">
                <v:fill color2="#dbe5f1 [660]" rotate="t" focus="100%" type="gradient"/>
              </v:roundrect>
            </w:pict>
          </mc:Fallback>
        </mc:AlternateContent>
      </w:r>
      <w:r w:rsidR="00646D04">
        <w:softHyphen/>
      </w:r>
      <w:r w:rsidR="00646D04">
        <w:softHyphen/>
      </w:r>
    </w:p>
    <w:p w:rsidR="009D5C84" w:rsidRDefault="006C4E13">
      <w:r>
        <w:rPr>
          <w:noProof/>
          <w:lang w:eastAsia="nl-NL" w:bidi="ar-SA"/>
        </w:rPr>
        <mc:AlternateContent>
          <mc:Choice Requires="wps">
            <w:drawing>
              <wp:anchor distT="0" distB="0" distL="114300" distR="114300" simplePos="0" relativeHeight="251739136" behindDoc="0" locked="0" layoutInCell="1" allowOverlap="1" wp14:anchorId="51AE65A1" wp14:editId="2A7DB12C">
                <wp:simplePos x="0" y="0"/>
                <wp:positionH relativeFrom="column">
                  <wp:posOffset>144684</wp:posOffset>
                </wp:positionH>
                <wp:positionV relativeFrom="paragraph">
                  <wp:posOffset>1054606</wp:posOffset>
                </wp:positionV>
                <wp:extent cx="3680749" cy="3463925"/>
                <wp:effectExtent l="0" t="0" r="15240" b="16510"/>
                <wp:wrapNone/>
                <wp:docPr id="156" name="AutoShape 9" descr="Round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0749" cy="3463925"/>
                        </a:xfrm>
                        <a:prstGeom prst="roundRect">
                          <a:avLst>
                            <a:gd name="adj" fmla="val 3912"/>
                          </a:avLst>
                        </a:prstGeom>
                        <a:solidFill>
                          <a:srgbClr val="FFFFFF">
                            <a:alpha val="39999"/>
                          </a:srgbClr>
                        </a:solidFill>
                        <a:ln w="9525">
                          <a:solidFill>
                            <a:schemeClr val="accent1">
                              <a:lumMod val="40000"/>
                              <a:lumOff val="60000"/>
                            </a:schemeClr>
                          </a:solidFill>
                          <a:round/>
                          <a:headEnd/>
                          <a:tailEnd/>
                        </a:ln>
                      </wps:spPr>
                      <wps:txbx>
                        <w:txbxContent>
                          <w:sdt>
                            <w:sdtPr>
                              <w:rPr>
                                <w:sz w:val="20"/>
                              </w:rPr>
                              <w:id w:val="16071592"/>
                              <w:placeholder>
                                <w:docPart w:val="F2BAA50B053F43A4BCAB7ACE6A3155D1"/>
                              </w:placeholder>
                            </w:sdtPr>
                            <w:sdtEndPr/>
                            <w:sdtContent>
                              <w:p w:rsidR="004613CC" w:rsidRPr="004A2FB0" w:rsidRDefault="00784603" w:rsidP="00594A8E">
                                <w:pPr>
                                  <w:rPr>
                                    <w:i/>
                                    <w:color w:val="404040" w:themeColor="text1" w:themeTint="BF"/>
                                    <w:sz w:val="20"/>
                                  </w:rPr>
                                </w:pPr>
                                <w:r w:rsidRPr="004A2FB0">
                                  <w:rPr>
                                    <w:i/>
                                    <w:color w:val="404040" w:themeColor="text1" w:themeTint="BF"/>
                                    <w:sz w:val="20"/>
                                  </w:rPr>
                                  <w:t>Hier verzamel je de uitwerkingen van de opdrachten die je gedaan hebt. De bedoeling van dit document is dat je je groei zichtbaar maakt. Aan het einde beschrijf je je leerproces in 200 woorden.</w:t>
                                </w:r>
                              </w:p>
                              <w:p w:rsidR="004613CC" w:rsidRDefault="00784603" w:rsidP="00594A8E">
                                <w:pPr>
                                  <w:rPr>
                                    <w:color w:val="404040" w:themeColor="text1" w:themeTint="BF"/>
                                    <w:sz w:val="20"/>
                                  </w:rPr>
                                </w:pPr>
                                <w:r>
                                  <w:rPr>
                                    <w:color w:val="404040" w:themeColor="text1" w:themeTint="BF"/>
                                    <w:sz w:val="20"/>
                                  </w:rPr>
                                  <w:t>1: Type lezer</w:t>
                                </w:r>
                                <w:r w:rsidR="005A46B9">
                                  <w:rPr>
                                    <w:color w:val="404040" w:themeColor="text1" w:themeTint="BF"/>
                                    <w:sz w:val="20"/>
                                  </w:rPr>
                                  <w:t xml:space="preserve"> </w:t>
                                </w:r>
                                <w:r w:rsidR="005A46B9">
                                  <w:rPr>
                                    <w:color w:val="404040" w:themeColor="text1" w:themeTint="BF"/>
                                    <w:sz w:val="20"/>
                                  </w:rPr>
                                  <w:br/>
                                  <w:t>Op de site heb je gezien welke type lezers er zijn. In welk type herken jij jezelf het meest?</w:t>
                                </w:r>
                              </w:p>
                              <w:p w:rsidR="004A2FB0" w:rsidRDefault="005A46B9" w:rsidP="00594A8E">
                                <w:pPr>
                                  <w:rPr>
                                    <w:color w:val="404040" w:themeColor="text1" w:themeTint="BF"/>
                                    <w:sz w:val="20"/>
                                  </w:rPr>
                                </w:pPr>
                                <w:r>
                                  <w:rPr>
                                    <w:color w:val="404040" w:themeColor="text1" w:themeTint="BF"/>
                                    <w:sz w:val="20"/>
                                  </w:rPr>
                                  <w:t>……………………………………………………………….</w:t>
                                </w:r>
                              </w:p>
                              <w:p w:rsidR="004A2FB0" w:rsidRDefault="004A2FB0" w:rsidP="00594A8E">
                                <w:pPr>
                                  <w:rPr>
                                    <w:color w:val="404040" w:themeColor="text1" w:themeTint="BF"/>
                                    <w:sz w:val="20"/>
                                  </w:rPr>
                                </w:pPr>
                                <w:r>
                                  <w:rPr>
                                    <w:color w:val="404040" w:themeColor="text1" w:themeTint="BF"/>
                                    <w:sz w:val="20"/>
                                  </w:rPr>
                                  <w:t>Uiteindelijk zul je een groei moeten doormaken als lezer. Naar welk type zou je het eerst willen groeien?</w:t>
                                </w:r>
                              </w:p>
                              <w:p w:rsidR="004A2FB0" w:rsidRDefault="004A2FB0" w:rsidP="00594A8E">
                                <w:pPr>
                                  <w:rPr>
                                    <w:color w:val="404040" w:themeColor="text1" w:themeTint="BF"/>
                                    <w:sz w:val="20"/>
                                  </w:rPr>
                                </w:pPr>
                                <w:r>
                                  <w:rPr>
                                    <w:color w:val="404040" w:themeColor="text1" w:themeTint="BF"/>
                                    <w:sz w:val="20"/>
                                  </w:rPr>
                                  <w:t>……………………………………………………………….</w:t>
                                </w:r>
                              </w:p>
                              <w:p w:rsidR="004A2FB0" w:rsidRDefault="004A2FB0" w:rsidP="00594A8E">
                                <w:pPr>
                                  <w:rPr>
                                    <w:color w:val="404040" w:themeColor="text1" w:themeTint="BF"/>
                                    <w:sz w:val="20"/>
                                  </w:rPr>
                                </w:pPr>
                                <w:r>
                                  <w:rPr>
                                    <w:color w:val="404040" w:themeColor="text1" w:themeTint="BF"/>
                                    <w:sz w:val="20"/>
                                  </w:rPr>
                                  <w:t>Waaraan zul je merken dat je dat niveau hebt bereikt?</w:t>
                                </w:r>
                              </w:p>
                              <w:p w:rsidR="004A2FB0" w:rsidRDefault="004A2FB0" w:rsidP="00594A8E">
                                <w:pPr>
                                  <w:rPr>
                                    <w:color w:val="404040" w:themeColor="text1" w:themeTint="BF"/>
                                    <w:sz w:val="20"/>
                                  </w:rPr>
                                </w:pPr>
                                <w:r>
                                  <w:rPr>
                                    <w:color w:val="404040" w:themeColor="text1" w:themeTint="BF"/>
                                    <w:sz w:val="20"/>
                                  </w:rPr>
                                  <w:t>………………………………………………………………….</w:t>
                                </w:r>
                              </w:p>
                              <w:p w:rsidR="004A2FB0" w:rsidRPr="004A2FB0" w:rsidRDefault="004A2FB0" w:rsidP="00594A8E">
                                <w:pPr>
                                  <w:rPr>
                                    <w:i/>
                                    <w:color w:val="404040" w:themeColor="text1" w:themeTint="BF"/>
                                    <w:sz w:val="20"/>
                                  </w:rPr>
                                </w:pPr>
                                <w:r w:rsidRPr="004A2FB0">
                                  <w:rPr>
                                    <w:i/>
                                    <w:color w:val="404040" w:themeColor="text1" w:themeTint="BF"/>
                                    <w:sz w:val="20"/>
                                  </w:rPr>
                                  <w:t xml:space="preserve">Kies bij de opdrachten die je uitvoert, steeds opdrachten die je dichter bij het gewenste niveau kunnen brengen. Met dit portfolio ga je laten zien dat je het doel bereikt hebt of er al heel </w:t>
                                </w:r>
                                <w:r w:rsidR="0040463F" w:rsidRPr="004A2FB0">
                                  <w:rPr>
                                    <w:i/>
                                    <w:color w:val="404040" w:themeColor="text1" w:themeTint="BF"/>
                                    <w:sz w:val="20"/>
                                  </w:rPr>
                                  <w:t>dichtbij</w:t>
                                </w:r>
                                <w:r w:rsidRPr="004A2FB0">
                                  <w:rPr>
                                    <w:i/>
                                    <w:color w:val="404040" w:themeColor="text1" w:themeTint="BF"/>
                                    <w:sz w:val="20"/>
                                  </w:rPr>
                                  <w:t xml:space="preserve"> in de buurt bent.</w:t>
                                </w:r>
                              </w:p>
                              <w:p w:rsidR="005A46B9" w:rsidRPr="00DF7862" w:rsidRDefault="005A46B9" w:rsidP="00594A8E">
                                <w:pPr>
                                  <w:rPr>
                                    <w:color w:val="404040" w:themeColor="text1" w:themeTint="BF"/>
                                    <w:sz w:val="20"/>
                                  </w:rPr>
                                </w:pPr>
                                <w:r>
                                  <w:rPr>
                                    <w:color w:val="404040" w:themeColor="text1" w:themeTint="BF"/>
                                    <w:sz w:val="20"/>
                                  </w:rPr>
                                  <w:t>2. Bekijk het filmpje ‘Wat maakt een held?’ en beantwoord de vragen. Maak een screenshot van je antwoorden en plak deze hiernaast in je document.</w:t>
                                </w:r>
                              </w:p>
                              <w:p w:rsidR="005A46B9" w:rsidRDefault="005A46B9" w:rsidP="00594A8E">
                                <w:pPr>
                                  <w:rPr>
                                    <w:color w:val="404040" w:themeColor="text1" w:themeTint="BF"/>
                                    <w:sz w:val="20"/>
                                  </w:rPr>
                                </w:pPr>
                                <w:r>
                                  <w:rPr>
                                    <w:color w:val="404040" w:themeColor="text1" w:themeTint="BF"/>
                                    <w:sz w:val="20"/>
                                  </w:rPr>
                                  <w:t xml:space="preserve">3. </w:t>
                                </w:r>
                                <w:r w:rsidR="0040463F">
                                  <w:rPr>
                                    <w:color w:val="404040" w:themeColor="text1" w:themeTint="BF"/>
                                    <w:sz w:val="20"/>
                                  </w:rPr>
                                  <w:t>Bekijk de informatie ‘Invloed van de ruimte op het verhaal.’ P</w:t>
                                </w:r>
                                <w:r>
                                  <w:rPr>
                                    <w:color w:val="404040" w:themeColor="text1" w:themeTint="BF"/>
                                    <w:sz w:val="20"/>
                                  </w:rPr>
                                  <w:t>as het geleerde toe</w:t>
                                </w:r>
                                <w:r w:rsidR="0040463F">
                                  <w:rPr>
                                    <w:color w:val="404040" w:themeColor="text1" w:themeTint="BF"/>
                                    <w:sz w:val="20"/>
                                  </w:rPr>
                                  <w:t xml:space="preserve"> op het boek dat je hebt gekozen voor de presentatieopdracht</w:t>
                                </w:r>
                                <w:r>
                                  <w:rPr>
                                    <w:color w:val="404040" w:themeColor="text1" w:themeTint="BF"/>
                                    <w:sz w:val="20"/>
                                  </w:rPr>
                                  <w:t>. Beantwoord de vragen op blz. 2 van dit document.</w:t>
                                </w:r>
                              </w:p>
                              <w:p w:rsidR="00594A8E" w:rsidRDefault="00594A8E" w:rsidP="00594A8E">
                                <w:pPr>
                                  <w:rPr>
                                    <w:color w:val="404040" w:themeColor="text1" w:themeTint="BF"/>
                                    <w:sz w:val="20"/>
                                  </w:rPr>
                                </w:pPr>
                                <w:r>
                                  <w:rPr>
                                    <w:color w:val="404040" w:themeColor="text1" w:themeTint="BF"/>
                                    <w:sz w:val="20"/>
                                  </w:rPr>
                                  <w:t xml:space="preserve">4. </w:t>
                                </w:r>
                                <w:r w:rsidR="00AC50E1">
                                  <w:rPr>
                                    <w:color w:val="404040" w:themeColor="text1" w:themeTint="BF"/>
                                    <w:sz w:val="20"/>
                                  </w:rPr>
                                  <w:t xml:space="preserve">Klik op de knop ‘de invloed van literatuur op ons dagelijks leven’. Het filmpje is ondertiteld. Als je de vragen begrijpt (ze zijn in het Engels gesteld), kun je ze direct </w:t>
                                </w:r>
                                <w:r w:rsidR="00F001D9">
                                  <w:rPr>
                                    <w:color w:val="404040" w:themeColor="text1" w:themeTint="BF"/>
                                    <w:sz w:val="20"/>
                                  </w:rPr>
                                  <w:t xml:space="preserve">op de site </w:t>
                                </w:r>
                                <w:r w:rsidR="00AC50E1">
                                  <w:rPr>
                                    <w:color w:val="404040" w:themeColor="text1" w:themeTint="BF"/>
                                    <w:sz w:val="20"/>
                                  </w:rPr>
                                  <w:t>beantwoorden. Zo niet, beantwoord hier dan de volgende vraag:</w:t>
                                </w:r>
                              </w:p>
                              <w:p w:rsidR="00AC50E1" w:rsidRDefault="00AC50E1" w:rsidP="00594A8E">
                                <w:pPr>
                                  <w:rPr>
                                    <w:color w:val="404040" w:themeColor="text1" w:themeTint="BF"/>
                                    <w:sz w:val="20"/>
                                  </w:rPr>
                                </w:pPr>
                                <w:r>
                                  <w:rPr>
                                    <w:color w:val="404040" w:themeColor="text1" w:themeTint="BF"/>
                                    <w:sz w:val="20"/>
                                  </w:rPr>
                                  <w:t>Welk boek dat jij hebt gelezen, heeft je manier van denken beïnvloed?</w:t>
                                </w:r>
                              </w:p>
                              <w:p w:rsidR="00AC50E1" w:rsidRDefault="00AC50E1" w:rsidP="00594A8E">
                                <w:pPr>
                                  <w:rPr>
                                    <w:color w:val="404040" w:themeColor="text1" w:themeTint="BF"/>
                                    <w:sz w:val="20"/>
                                  </w:rPr>
                                </w:pPr>
                                <w:r>
                                  <w:rPr>
                                    <w:color w:val="404040" w:themeColor="text1" w:themeTint="BF"/>
                                    <w:sz w:val="20"/>
                                  </w:rPr>
                                  <w:t>……………………………………………………………….</w:t>
                                </w:r>
                              </w:p>
                              <w:p w:rsidR="00AC50E1" w:rsidRDefault="00AC50E1" w:rsidP="00594A8E">
                                <w:pPr>
                                  <w:rPr>
                                    <w:color w:val="404040" w:themeColor="text1" w:themeTint="BF"/>
                                    <w:sz w:val="20"/>
                                  </w:rPr>
                                </w:pPr>
                                <w:r>
                                  <w:rPr>
                                    <w:color w:val="404040" w:themeColor="text1" w:themeTint="BF"/>
                                    <w:sz w:val="20"/>
                                  </w:rPr>
                                  <w:t xml:space="preserve">Welk boek </w:t>
                                </w:r>
                                <w:r w:rsidR="00FB0B2B">
                                  <w:rPr>
                                    <w:color w:val="404040" w:themeColor="text1" w:themeTint="BF"/>
                                    <w:sz w:val="20"/>
                                  </w:rPr>
                                  <w:t>heeft</w:t>
                                </w:r>
                                <w:r>
                                  <w:rPr>
                                    <w:color w:val="404040" w:themeColor="text1" w:themeTint="BF"/>
                                    <w:sz w:val="20"/>
                                  </w:rPr>
                                  <w:t xml:space="preserve"> een grote invloed op jouw generatie en in welk opzicht?</w:t>
                                </w:r>
                              </w:p>
                              <w:p w:rsidR="00AC50E1" w:rsidRDefault="00AC50E1" w:rsidP="00594A8E">
                                <w:pPr>
                                  <w:rPr>
                                    <w:color w:val="404040" w:themeColor="text1" w:themeTint="BF"/>
                                    <w:sz w:val="20"/>
                                  </w:rPr>
                                </w:pPr>
                                <w:r>
                                  <w:rPr>
                                    <w:color w:val="404040" w:themeColor="text1" w:themeTint="BF"/>
                                    <w:sz w:val="20"/>
                                  </w:rPr>
                                  <w:t>………………………………………………………………..</w:t>
                                </w:r>
                              </w:p>
                              <w:p w:rsidR="00AC50E1" w:rsidRDefault="00AC50E1" w:rsidP="00594A8E">
                                <w:pPr>
                                  <w:rPr>
                                    <w:color w:val="404040" w:themeColor="text1" w:themeTint="BF"/>
                                    <w:sz w:val="20"/>
                                  </w:rPr>
                                </w:pPr>
                                <w:r>
                                  <w:rPr>
                                    <w:color w:val="404040" w:themeColor="text1" w:themeTint="BF"/>
                                    <w:sz w:val="20"/>
                                  </w:rPr>
                                  <w:t>……………………………………………………………….</w:t>
                                </w:r>
                              </w:p>
                              <w:p w:rsidR="00372D7D" w:rsidRDefault="00AC50E1" w:rsidP="006922CB">
                                <w:pPr>
                                  <w:rPr>
                                    <w:sz w:val="20"/>
                                  </w:rPr>
                                </w:pPr>
                                <w:r>
                                  <w:rPr>
                                    <w:color w:val="404040" w:themeColor="text1" w:themeTint="BF"/>
                                    <w:sz w:val="20"/>
                                  </w:rPr>
                                  <w:t>……………………………………………………………….</w:t>
                                </w:r>
                              </w:p>
                            </w:sdtContent>
                          </w:sdt>
                          <w:p w:rsidR="004613CC" w:rsidRPr="00DF7862" w:rsidRDefault="004613CC" w:rsidP="0001193F">
                            <w:pPr>
                              <w:pStyle w:val="Groet"/>
                              <w:rPr>
                                <w:color w:val="auto"/>
                                <w:lang w:val="en-US"/>
                              </w:rPr>
                            </w:pP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51AE65A1" id="AutoShape 9" o:spid="_x0000_s1030" alt="Rounded Rectangle:" style="position:absolute;margin-left:11.4pt;margin-top:83.05pt;width:289.8pt;height:27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" strokecolor="#b8cce4 [1300]">
                <v:fill opacity="26214f"/>
                <v:textbox style="mso-fit-shape-to-text:t" inset=",7.2pt,,7.2pt">
                  <w:txbxContent>
                    <w:sdt>
                      <w:sdtPr>
                        <w:rPr>
                          <w:sz w:val="20"/>
                        </w:rPr>
                        <w:id w:val="16071592"/>
                        <w:placeholder>
                          <w:docPart w:val="F2BAA50B053F43A4BCAB7ACE6A3155D1"/>
                        </w:placeholder>
                      </w:sdtPr>
                      <w:sdtEndPr/>
                      <w:sdtContent>
                        <w:p w:rsidR="004613CC" w:rsidRPr="004A2FB0" w:rsidRDefault="00784603" w:rsidP="00594A8E">
                          <w:pPr>
                            <w:rPr>
                              <w:i/>
                              <w:color w:val="404040" w:themeColor="text1" w:themeTint="BF"/>
                              <w:sz w:val="20"/>
                            </w:rPr>
                          </w:pPr>
                          <w:r w:rsidRPr="004A2FB0">
                            <w:rPr>
                              <w:i/>
                              <w:color w:val="404040" w:themeColor="text1" w:themeTint="BF"/>
                              <w:sz w:val="20"/>
                            </w:rPr>
                            <w:t>Hier verzamel je de uitwerkingen van de opdrachten die je gedaan hebt. De bedoeling van dit document is dat je je groei zichtbaar maakt. Aan het einde beschrijf je je leerproces in 200 woorden.</w:t>
                          </w:r>
                        </w:p>
                        <w:p w:rsidR="004613CC" w:rsidRDefault="00784603" w:rsidP="00594A8E">
                          <w:pPr>
                            <w:rPr>
                              <w:color w:val="404040" w:themeColor="text1" w:themeTint="BF"/>
                              <w:sz w:val="20"/>
                            </w:rPr>
                          </w:pPr>
                          <w:r>
                            <w:rPr>
                              <w:color w:val="404040" w:themeColor="text1" w:themeTint="BF"/>
                              <w:sz w:val="20"/>
                            </w:rPr>
                            <w:t>1: Type lezer</w:t>
                          </w:r>
                          <w:r w:rsidR="005A46B9">
                            <w:rPr>
                              <w:color w:val="404040" w:themeColor="text1" w:themeTint="BF"/>
                              <w:sz w:val="20"/>
                            </w:rPr>
                            <w:t xml:space="preserve"> </w:t>
                          </w:r>
                          <w:r w:rsidR="005A46B9">
                            <w:rPr>
                              <w:color w:val="404040" w:themeColor="text1" w:themeTint="BF"/>
                              <w:sz w:val="20"/>
                            </w:rPr>
                            <w:br/>
                            <w:t>Op de site heb je gezien welke type lezers er zijn. In welk type herken jij jezelf het meest?</w:t>
                          </w:r>
                        </w:p>
                        <w:p w:rsidR="004A2FB0" w:rsidRDefault="005A46B9" w:rsidP="00594A8E">
                          <w:pPr>
                            <w:rPr>
                              <w:color w:val="404040" w:themeColor="text1" w:themeTint="BF"/>
                              <w:sz w:val="20"/>
                            </w:rPr>
                          </w:pPr>
                          <w:r>
                            <w:rPr>
                              <w:color w:val="404040" w:themeColor="text1" w:themeTint="BF"/>
                              <w:sz w:val="20"/>
                            </w:rPr>
                            <w:t>……………………………………………………………….</w:t>
                          </w:r>
                        </w:p>
                        <w:p w:rsidR="004A2FB0" w:rsidRDefault="004A2FB0" w:rsidP="00594A8E">
                          <w:pPr>
                            <w:rPr>
                              <w:color w:val="404040" w:themeColor="text1" w:themeTint="BF"/>
                              <w:sz w:val="20"/>
                            </w:rPr>
                          </w:pPr>
                          <w:r>
                            <w:rPr>
                              <w:color w:val="404040" w:themeColor="text1" w:themeTint="BF"/>
                              <w:sz w:val="20"/>
                            </w:rPr>
                            <w:t>Uiteindelijk zul je een groei moeten doormaken als lezer. Naar welk type zou je het eerst willen groeien?</w:t>
                          </w:r>
                        </w:p>
                        <w:p w:rsidR="004A2FB0" w:rsidRDefault="004A2FB0" w:rsidP="00594A8E">
                          <w:pPr>
                            <w:rPr>
                              <w:color w:val="404040" w:themeColor="text1" w:themeTint="BF"/>
                              <w:sz w:val="20"/>
                            </w:rPr>
                          </w:pPr>
                          <w:r>
                            <w:rPr>
                              <w:color w:val="404040" w:themeColor="text1" w:themeTint="BF"/>
                              <w:sz w:val="20"/>
                            </w:rPr>
                            <w:t>……………………………………………………………….</w:t>
                          </w:r>
                        </w:p>
                        <w:p w:rsidR="004A2FB0" w:rsidRDefault="004A2FB0" w:rsidP="00594A8E">
                          <w:pPr>
                            <w:rPr>
                              <w:color w:val="404040" w:themeColor="text1" w:themeTint="BF"/>
                              <w:sz w:val="20"/>
                            </w:rPr>
                          </w:pPr>
                          <w:r>
                            <w:rPr>
                              <w:color w:val="404040" w:themeColor="text1" w:themeTint="BF"/>
                              <w:sz w:val="20"/>
                            </w:rPr>
                            <w:t>Waaraan zul je merken dat je dat niveau hebt bereikt?</w:t>
                          </w:r>
                        </w:p>
                        <w:p w:rsidR="004A2FB0" w:rsidRDefault="004A2FB0" w:rsidP="00594A8E">
                          <w:pPr>
                            <w:rPr>
                              <w:color w:val="404040" w:themeColor="text1" w:themeTint="BF"/>
                              <w:sz w:val="20"/>
                            </w:rPr>
                          </w:pPr>
                          <w:r>
                            <w:rPr>
                              <w:color w:val="404040" w:themeColor="text1" w:themeTint="BF"/>
                              <w:sz w:val="20"/>
                            </w:rPr>
                            <w:t>………………………………………………………………….</w:t>
                          </w:r>
                        </w:p>
                        <w:p w:rsidR="004A2FB0" w:rsidRPr="004A2FB0" w:rsidRDefault="004A2FB0" w:rsidP="00594A8E">
                          <w:pPr>
                            <w:rPr>
                              <w:i/>
                              <w:color w:val="404040" w:themeColor="text1" w:themeTint="BF"/>
                              <w:sz w:val="20"/>
                            </w:rPr>
                          </w:pPr>
                          <w:r w:rsidRPr="004A2FB0">
                            <w:rPr>
                              <w:i/>
                              <w:color w:val="404040" w:themeColor="text1" w:themeTint="BF"/>
                              <w:sz w:val="20"/>
                            </w:rPr>
                            <w:t xml:space="preserve">Kies bij de opdrachten die je uitvoert, steeds opdrachten die je dichter bij het gewenste niveau kunnen brengen. Met dit portfolio ga je laten zien dat je het doel bereikt hebt of er al heel </w:t>
                          </w:r>
                          <w:r w:rsidR="0040463F" w:rsidRPr="004A2FB0">
                            <w:rPr>
                              <w:i/>
                              <w:color w:val="404040" w:themeColor="text1" w:themeTint="BF"/>
                              <w:sz w:val="20"/>
                            </w:rPr>
                            <w:t>dichtbij</w:t>
                          </w:r>
                          <w:r w:rsidRPr="004A2FB0">
                            <w:rPr>
                              <w:i/>
                              <w:color w:val="404040" w:themeColor="text1" w:themeTint="BF"/>
                              <w:sz w:val="20"/>
                            </w:rPr>
                            <w:t xml:space="preserve"> in de buurt bent.</w:t>
                          </w:r>
                        </w:p>
                        <w:p w:rsidR="005A46B9" w:rsidRPr="00DF7862" w:rsidRDefault="005A46B9" w:rsidP="00594A8E">
                          <w:pPr>
                            <w:rPr>
                              <w:color w:val="404040" w:themeColor="text1" w:themeTint="BF"/>
                              <w:sz w:val="20"/>
                            </w:rPr>
                          </w:pPr>
                          <w:r>
                            <w:rPr>
                              <w:color w:val="404040" w:themeColor="text1" w:themeTint="BF"/>
                              <w:sz w:val="20"/>
                            </w:rPr>
                            <w:t>2. Bekijk het filmpje ‘Wat maakt een held?’ en beantwoord de vragen. Maak een screenshot van je antwoorden en plak deze hiernaast in je document.</w:t>
                          </w:r>
                        </w:p>
                        <w:p w:rsidR="005A46B9" w:rsidRDefault="005A46B9" w:rsidP="00594A8E">
                          <w:pPr>
                            <w:rPr>
                              <w:color w:val="404040" w:themeColor="text1" w:themeTint="BF"/>
                              <w:sz w:val="20"/>
                            </w:rPr>
                          </w:pPr>
                          <w:r>
                            <w:rPr>
                              <w:color w:val="404040" w:themeColor="text1" w:themeTint="BF"/>
                              <w:sz w:val="20"/>
                            </w:rPr>
                            <w:t xml:space="preserve">3. </w:t>
                          </w:r>
                          <w:r w:rsidR="0040463F">
                            <w:rPr>
                              <w:color w:val="404040" w:themeColor="text1" w:themeTint="BF"/>
                              <w:sz w:val="20"/>
                            </w:rPr>
                            <w:t>Bekijk de informatie ‘Invloed van de ruimte op het verhaal.’ P</w:t>
                          </w:r>
                          <w:r>
                            <w:rPr>
                              <w:color w:val="404040" w:themeColor="text1" w:themeTint="BF"/>
                              <w:sz w:val="20"/>
                            </w:rPr>
                            <w:t>as het geleerde toe</w:t>
                          </w:r>
                          <w:r w:rsidR="0040463F">
                            <w:rPr>
                              <w:color w:val="404040" w:themeColor="text1" w:themeTint="BF"/>
                              <w:sz w:val="20"/>
                            </w:rPr>
                            <w:t xml:space="preserve"> op het boek dat je hebt gekozen voor de presentatieopdracht</w:t>
                          </w:r>
                          <w:r>
                            <w:rPr>
                              <w:color w:val="404040" w:themeColor="text1" w:themeTint="BF"/>
                              <w:sz w:val="20"/>
                            </w:rPr>
                            <w:t>. Beantwoord de vragen op blz. 2 van dit document.</w:t>
                          </w:r>
                        </w:p>
                        <w:p w:rsidR="00594A8E" w:rsidRDefault="00594A8E" w:rsidP="00594A8E">
                          <w:pPr>
                            <w:rPr>
                              <w:color w:val="404040" w:themeColor="text1" w:themeTint="BF"/>
                              <w:sz w:val="20"/>
                            </w:rPr>
                          </w:pPr>
                          <w:r>
                            <w:rPr>
                              <w:color w:val="404040" w:themeColor="text1" w:themeTint="BF"/>
                              <w:sz w:val="20"/>
                            </w:rPr>
                            <w:t xml:space="preserve">4. </w:t>
                          </w:r>
                          <w:r w:rsidR="00AC50E1">
                            <w:rPr>
                              <w:color w:val="404040" w:themeColor="text1" w:themeTint="BF"/>
                              <w:sz w:val="20"/>
                            </w:rPr>
                            <w:t xml:space="preserve">Klik op de knop ‘de invloed van literatuur op ons dagelijks leven’. Het filmpje is ondertiteld. Als je de vragen begrijpt (ze zijn in het Engels gesteld), kun je ze direct </w:t>
                          </w:r>
                          <w:r w:rsidR="00F001D9">
                            <w:rPr>
                              <w:color w:val="404040" w:themeColor="text1" w:themeTint="BF"/>
                              <w:sz w:val="20"/>
                            </w:rPr>
                            <w:t xml:space="preserve">op de site </w:t>
                          </w:r>
                          <w:r w:rsidR="00AC50E1">
                            <w:rPr>
                              <w:color w:val="404040" w:themeColor="text1" w:themeTint="BF"/>
                              <w:sz w:val="20"/>
                            </w:rPr>
                            <w:t>beantwoorden. Zo niet, beantwoord hier dan de volgende vraag:</w:t>
                          </w:r>
                        </w:p>
                        <w:p w:rsidR="00AC50E1" w:rsidRDefault="00AC50E1" w:rsidP="00594A8E">
                          <w:pPr>
                            <w:rPr>
                              <w:color w:val="404040" w:themeColor="text1" w:themeTint="BF"/>
                              <w:sz w:val="20"/>
                            </w:rPr>
                          </w:pPr>
                          <w:r>
                            <w:rPr>
                              <w:color w:val="404040" w:themeColor="text1" w:themeTint="BF"/>
                              <w:sz w:val="20"/>
                            </w:rPr>
                            <w:t>Welk boek dat jij hebt gelezen, heeft je manier van denken beïnvloed?</w:t>
                          </w:r>
                        </w:p>
                        <w:p w:rsidR="00AC50E1" w:rsidRDefault="00AC50E1" w:rsidP="00594A8E">
                          <w:pPr>
                            <w:rPr>
                              <w:color w:val="404040" w:themeColor="text1" w:themeTint="BF"/>
                              <w:sz w:val="20"/>
                            </w:rPr>
                          </w:pPr>
                          <w:r>
                            <w:rPr>
                              <w:color w:val="404040" w:themeColor="text1" w:themeTint="BF"/>
                              <w:sz w:val="20"/>
                            </w:rPr>
                            <w:t>……………………………………………………………….</w:t>
                          </w:r>
                        </w:p>
                        <w:p w:rsidR="00AC50E1" w:rsidRDefault="00AC50E1" w:rsidP="00594A8E">
                          <w:pPr>
                            <w:rPr>
                              <w:color w:val="404040" w:themeColor="text1" w:themeTint="BF"/>
                              <w:sz w:val="20"/>
                            </w:rPr>
                          </w:pPr>
                          <w:r>
                            <w:rPr>
                              <w:color w:val="404040" w:themeColor="text1" w:themeTint="BF"/>
                              <w:sz w:val="20"/>
                            </w:rPr>
                            <w:t xml:space="preserve">Welk boek </w:t>
                          </w:r>
                          <w:r w:rsidR="00FB0B2B">
                            <w:rPr>
                              <w:color w:val="404040" w:themeColor="text1" w:themeTint="BF"/>
                              <w:sz w:val="20"/>
                            </w:rPr>
                            <w:t>heeft</w:t>
                          </w:r>
                          <w:r>
                            <w:rPr>
                              <w:color w:val="404040" w:themeColor="text1" w:themeTint="BF"/>
                              <w:sz w:val="20"/>
                            </w:rPr>
                            <w:t xml:space="preserve"> een grote invloed op jouw generatie en in welk opzicht?</w:t>
                          </w:r>
                        </w:p>
                        <w:p w:rsidR="00AC50E1" w:rsidRDefault="00AC50E1" w:rsidP="00594A8E">
                          <w:pPr>
                            <w:rPr>
                              <w:color w:val="404040" w:themeColor="text1" w:themeTint="BF"/>
                              <w:sz w:val="20"/>
                            </w:rPr>
                          </w:pPr>
                          <w:r>
                            <w:rPr>
                              <w:color w:val="404040" w:themeColor="text1" w:themeTint="BF"/>
                              <w:sz w:val="20"/>
                            </w:rPr>
                            <w:t>………………………………………………………………..</w:t>
                          </w:r>
                        </w:p>
                        <w:p w:rsidR="00AC50E1" w:rsidRDefault="00AC50E1" w:rsidP="00594A8E">
                          <w:pPr>
                            <w:rPr>
                              <w:color w:val="404040" w:themeColor="text1" w:themeTint="BF"/>
                              <w:sz w:val="20"/>
                            </w:rPr>
                          </w:pPr>
                          <w:r>
                            <w:rPr>
                              <w:color w:val="404040" w:themeColor="text1" w:themeTint="BF"/>
                              <w:sz w:val="20"/>
                            </w:rPr>
                            <w:t>……………………………………………………………….</w:t>
                          </w:r>
                        </w:p>
                        <w:p w:rsidR="00372D7D" w:rsidRDefault="00AC50E1" w:rsidP="006922CB">
                          <w:pPr>
                            <w:rPr>
                              <w:sz w:val="20"/>
                            </w:rPr>
                          </w:pPr>
                          <w:r>
                            <w:rPr>
                              <w:color w:val="404040" w:themeColor="text1" w:themeTint="BF"/>
                              <w:sz w:val="20"/>
                            </w:rPr>
                            <w:t>……………………………………………………………….</w:t>
                          </w:r>
                        </w:p>
                      </w:sdtContent>
                    </w:sdt>
                    <w:p w:rsidR="004613CC" w:rsidRPr="00DF7862" w:rsidRDefault="004613CC" w:rsidP="0001193F">
                      <w:pPr>
                        <w:pStyle w:val="Groet"/>
                        <w:rPr>
                          <w:color w:val="auto"/>
                          <w:lang w:val="en-US"/>
                        </w:rPr>
                      </w:pPr>
                    </w:p>
                  </w:txbxContent>
                </v:textbox>
              </v:roundrect>
            </w:pict>
          </mc:Fallback>
        </mc:AlternateContent>
      </w:r>
      <w:r w:rsidR="005A46B9">
        <w:rPr>
          <w:noProof/>
          <w:lang w:eastAsia="nl-NL" w:bidi="ar-SA"/>
        </w:rPr>
        <mc:AlternateContent>
          <mc:Choice Requires="wps">
            <w:drawing>
              <wp:anchor distT="0" distB="0" distL="114300" distR="114300" simplePos="0" relativeHeight="251741184" behindDoc="0" locked="0" layoutInCell="1" allowOverlap="1">
                <wp:simplePos x="0" y="0"/>
                <wp:positionH relativeFrom="column">
                  <wp:posOffset>3865418</wp:posOffset>
                </wp:positionH>
                <wp:positionV relativeFrom="paragraph">
                  <wp:posOffset>3113059</wp:posOffset>
                </wp:positionV>
                <wp:extent cx="2878282" cy="1350818"/>
                <wp:effectExtent l="0" t="0" r="17780" b="20955"/>
                <wp:wrapNone/>
                <wp:docPr id="159" name="Afgeronde rechthoek 159"/>
                <wp:cNvGraphicFramePr/>
                <a:graphic xmlns:a="http://schemas.openxmlformats.org/drawingml/2006/main">
                  <a:graphicData uri="http://schemas.microsoft.com/office/word/2010/wordprocessingShape">
                    <wps:wsp>
                      <wps:cNvSpPr/>
                      <wps:spPr>
                        <a:xfrm>
                          <a:off x="0" y="0"/>
                          <a:ext cx="2878282" cy="135081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A46B9" w:rsidRDefault="005A46B9" w:rsidP="005A46B9">
                            <w:pPr>
                              <w:jc w:val="center"/>
                            </w:pPr>
                            <w:r>
                              <w:t xml:space="preserve">Plak hier </w:t>
                            </w:r>
                            <w:r w:rsidR="00683ECF">
                              <w:t>het</w:t>
                            </w:r>
                            <w:r>
                              <w:t xml:space="preserve"> screenshot van je antwoorden bij het filmpje ‘Wat maakt een held?’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fgeronde rechthoek 159" o:spid="_x0000_s1031" style="position:absolute;margin-left:304.35pt;margin-top:245.1pt;width:226.65pt;height:106.35pt;z-index:2517411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" fillcolor="#4f81bd [3204]" strokecolor="#243f60 [1604]" strokeweight="2pt">
                <v:textbox>
                  <w:txbxContent>
                    <w:p w:rsidR="005A46B9" w:rsidRDefault="005A46B9" w:rsidP="005A46B9">
                      <w:pPr>
                        <w:jc w:val="center"/>
                      </w:pPr>
                      <w:r>
                        <w:t xml:space="preserve">Plak hier </w:t>
                      </w:r>
                      <w:r w:rsidR="00683ECF">
                        <w:t>het</w:t>
                      </w:r>
                      <w:r>
                        <w:t xml:space="preserve"> screenshot van je antwoorden bij het filmpje ‘Wat maakt een held?’</w:t>
                      </w:r>
                    </w:p>
                  </w:txbxContent>
                </v:textbox>
              </v:roundrect>
            </w:pict>
          </mc:Fallback>
        </mc:AlternateContent>
      </w:r>
      <w:r w:rsidR="009D5C84">
        <w:br w:type="page"/>
      </w:r>
    </w:p>
    <w:p w:rsidR="006C4E13" w:rsidRDefault="00784603" w:rsidP="008F53DE">
      <w:r>
        <w:rPr>
          <w:noProof/>
          <w:lang w:eastAsia="nl-NL" w:bidi="ar-SA"/>
        </w:rPr>
        <w:lastRenderedPageBreak/>
        <mc:AlternateContent>
          <mc:Choice Requires="wps">
            <w:drawing>
              <wp:anchor distT="0" distB="0" distL="114300" distR="114300" simplePos="0" relativeHeight="251731968" behindDoc="0" locked="0" layoutInCell="1" allowOverlap="1">
                <wp:simplePos x="0" y="0"/>
                <wp:positionH relativeFrom="column">
                  <wp:posOffset>-10795</wp:posOffset>
                </wp:positionH>
                <wp:positionV relativeFrom="paragraph">
                  <wp:posOffset>7402830</wp:posOffset>
                </wp:positionV>
                <wp:extent cx="6846570" cy="1741170"/>
                <wp:effectExtent l="8255" t="0" r="3175" b="1905"/>
                <wp:wrapNone/>
                <wp:docPr id="80" name="Freeform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741170"/>
                        </a:xfrm>
                        <a:custGeom>
                          <a:avLst/>
                          <a:gdLst>
                            <a:gd name="T0" fmla="*/ 10782 w 10782"/>
                            <a:gd name="T1" fmla="*/ 614 h 2397"/>
                            <a:gd name="T2" fmla="*/ 10778 w 10782"/>
                            <a:gd name="T3" fmla="*/ 2210 h 2397"/>
                            <a:gd name="T4" fmla="*/ 10547 w 10782"/>
                            <a:gd name="T5" fmla="*/ 2397 h 2397"/>
                            <a:gd name="T6" fmla="*/ 227 w 10782"/>
                            <a:gd name="T7" fmla="*/ 2397 h 2397"/>
                            <a:gd name="T8" fmla="*/ 0 w 10782"/>
                            <a:gd name="T9" fmla="*/ 2162 h 2397"/>
                            <a:gd name="T10" fmla="*/ 0 w 10782"/>
                            <a:gd name="T11" fmla="*/ 861 h 2397"/>
                            <a:gd name="T12" fmla="*/ 1683 w 10782"/>
                            <a:gd name="T13" fmla="*/ 813 h 2397"/>
                            <a:gd name="T14" fmla="*/ 3359 w 10782"/>
                            <a:gd name="T15" fmla="*/ 411 h 2397"/>
                            <a:gd name="T16" fmla="*/ 4779 w 10782"/>
                            <a:gd name="T17" fmla="*/ 686 h 2397"/>
                            <a:gd name="T18" fmla="*/ 6279 w 10782"/>
                            <a:gd name="T19" fmla="*/ 411 h 2397"/>
                            <a:gd name="T20" fmla="*/ 7854 w 10782"/>
                            <a:gd name="T21" fmla="*/ 670 h 2397"/>
                            <a:gd name="T22" fmla="*/ 9462 w 10782"/>
                            <a:gd name="T23" fmla="*/ 510 h 2397"/>
                            <a:gd name="T24" fmla="*/ 10782 w 10782"/>
                            <a:gd name="T25" fmla="*/ 614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chemeClr val="bg1">
                            <a:lumMod val="100000"/>
                            <a:lumOff val="0"/>
                            <a:alpha val="16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D6E10" id="Freeform 403" o:spid="_x0000_s1026" style="position:absolute;margin-left:-.85pt;margin-top:582.9pt;width:539.1pt;height:137.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" path="m10782,614v,299,,1173,-4,1596c10774,2186,10746,2361,10547,2397v,,-5150,,-10320,c76,2361,8,2273,,2162,4,1256,5,2269,,861,1041,,1123,888,1683,813,2243,738,2843,432,3359,411v758,39,933,275,1420,275c5266,686,5767,414,6279,411v512,-3,1045,243,1575,259c8384,686,8612,498,9462,510v488,50,670,-60,1320,104xe" fillcolor="white [3212]" stroked="f">
                <v:fill opacity="10537f"/>
                <v:path arrowok="t" o:connecttype="custom" o:connectlocs="6846570,446007;6844030,1605334;6697345,1741170;144145,1741170;0,1570467;0,625427;1068705,590560;2132965,298549;3034665,498307;3987165,298549;4987290,486685;6008370,370462;6846570,446007" o:connectangles="0,0,0,0,0,0,0,0,0,0,0,0,0"/>
              </v:shape>
            </w:pict>
          </mc:Fallback>
        </mc:AlternateContent>
      </w:r>
      <w:r>
        <w:rPr>
          <w:noProof/>
          <w:lang w:eastAsia="nl-NL" w:bidi="ar-SA"/>
        </w:rPr>
        <mc:AlternateContent>
          <mc:Choice Requires="wps">
            <w:drawing>
              <wp:anchor distT="0" distB="0" distL="114300" distR="114300" simplePos="0" relativeHeight="251730944" behindDoc="0" locked="0" layoutInCell="1" allowOverlap="1">
                <wp:simplePos x="0" y="0"/>
                <wp:positionH relativeFrom="column">
                  <wp:posOffset>-1270</wp:posOffset>
                </wp:positionH>
                <wp:positionV relativeFrom="paragraph">
                  <wp:posOffset>7345680</wp:posOffset>
                </wp:positionV>
                <wp:extent cx="6846570" cy="1798320"/>
                <wp:effectExtent l="8255" t="0" r="3175" b="1905"/>
                <wp:wrapNone/>
                <wp:docPr id="79" name="Freeform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798320"/>
                        </a:xfrm>
                        <a:custGeom>
                          <a:avLst/>
                          <a:gdLst>
                            <a:gd name="T0" fmla="*/ 10782 w 10782"/>
                            <a:gd name="T1" fmla="*/ 614 h 2397"/>
                            <a:gd name="T2" fmla="*/ 10778 w 10782"/>
                            <a:gd name="T3" fmla="*/ 2210 h 2397"/>
                            <a:gd name="T4" fmla="*/ 10547 w 10782"/>
                            <a:gd name="T5" fmla="*/ 2397 h 2397"/>
                            <a:gd name="T6" fmla="*/ 227 w 10782"/>
                            <a:gd name="T7" fmla="*/ 2397 h 2397"/>
                            <a:gd name="T8" fmla="*/ 0 w 10782"/>
                            <a:gd name="T9" fmla="*/ 2162 h 2397"/>
                            <a:gd name="T10" fmla="*/ 0 w 10782"/>
                            <a:gd name="T11" fmla="*/ 861 h 2397"/>
                            <a:gd name="T12" fmla="*/ 1683 w 10782"/>
                            <a:gd name="T13" fmla="*/ 813 h 2397"/>
                            <a:gd name="T14" fmla="*/ 3359 w 10782"/>
                            <a:gd name="T15" fmla="*/ 411 h 2397"/>
                            <a:gd name="T16" fmla="*/ 4779 w 10782"/>
                            <a:gd name="T17" fmla="*/ 686 h 2397"/>
                            <a:gd name="T18" fmla="*/ 6279 w 10782"/>
                            <a:gd name="T19" fmla="*/ 411 h 2397"/>
                            <a:gd name="T20" fmla="*/ 7854 w 10782"/>
                            <a:gd name="T21" fmla="*/ 670 h 2397"/>
                            <a:gd name="T22" fmla="*/ 9462 w 10782"/>
                            <a:gd name="T23" fmla="*/ 510 h 2397"/>
                            <a:gd name="T24" fmla="*/ 10782 w 10782"/>
                            <a:gd name="T25" fmla="*/ 614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chemeClr val="tx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F776C" id="Freeform 402" o:spid="_x0000_s1026" style="position:absolute;margin-left:-.1pt;margin-top:578.4pt;width:539.1pt;height:141.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" path="m10782,614v,299,,1173,-4,1596c10774,2186,10746,2361,10547,2397v,,-5150,,-10320,c76,2361,8,2273,,2162,4,1256,5,2269,,861,1041,,1123,888,1683,813,2243,738,2843,432,3359,411v758,39,933,275,1420,275c5266,686,5767,414,6279,411v512,-3,1045,243,1575,259c8384,686,8612,498,9462,510v488,50,670,-60,1320,104xe" fillcolor="#c6d9f1 [671]" stroked="f">
                <v:path arrowok="t" o:connecttype="custom" o:connectlocs="6846570,460646;6844030,1658026;6697345,1798320;144145,1798320;0,1622014;0,645955;1068705,609943;2132965,308348;3034665,514663;3987165,308348;4987290,502659;6008370,382621;6846570,460646" o:connectangles="0,0,0,0,0,0,0,0,0,0,0,0,0"/>
              </v:shape>
            </w:pict>
          </mc:Fallback>
        </mc:AlternateContent>
      </w:r>
      <w:r>
        <w:rPr>
          <w:noProof/>
          <w:lang w:eastAsia="nl-NL" w:bidi="ar-SA"/>
        </w:rPr>
        <mc:AlternateContent>
          <mc:Choice Requires="wps">
            <w:drawing>
              <wp:anchor distT="0" distB="0" distL="114300" distR="114300" simplePos="0" relativeHeight="251737088" behindDoc="0" locked="0" layoutInCell="1" allowOverlap="1">
                <wp:simplePos x="0" y="0"/>
                <wp:positionH relativeFrom="column">
                  <wp:posOffset>5781675</wp:posOffset>
                </wp:positionH>
                <wp:positionV relativeFrom="paragraph">
                  <wp:posOffset>923925</wp:posOffset>
                </wp:positionV>
                <wp:extent cx="914400" cy="261620"/>
                <wp:effectExtent l="0" t="0" r="0" b="0"/>
                <wp:wrapNone/>
                <wp:docPr id="78" name="Text Box 474"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162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tx1">
                                  <a:lumMod val="95000"/>
                                  <a:lumOff val="5000"/>
                                </a:schemeClr>
                              </a:solidFill>
                              <a:miter lim="800000"/>
                              <a:headEnd/>
                              <a:tailEnd/>
                            </a14:hiddenLine>
                          </a:ext>
                        </a:extLst>
                      </wps:spPr>
                      <wps:txbx>
                        <w:txbxContent>
                          <w:p w:rsidR="00B04631" w:rsidRPr="00E526FB" w:rsidRDefault="00B04631" w:rsidP="0001193F">
                            <w:pPr>
                              <w:pStyle w:val="Pagnr"/>
                            </w:pPr>
                            <w:r w:rsidRPr="00E526FB">
                              <w:t>Pagina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4" o:spid="_x0000_s1032" type="#_x0000_t202" alt="Text Box:" style="position:absolute;margin-left:455.25pt;margin-top:72.75pt;width:1in;height:20.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" filled="f" fillcolor="white [3212]" stroked="f" strokecolor="#0d0d0d [3069]">
                <v:textbox style="mso-fit-shape-to-text:t" inset="0,0,0,0">
                  <w:txbxContent>
                    <w:p w:rsidR="00B04631" w:rsidRPr="00E526FB" w:rsidRDefault="00B04631" w:rsidP="0001193F">
                      <w:pPr>
                        <w:pStyle w:val="Pagnr"/>
                      </w:pPr>
                      <w:r w:rsidRPr="00E526FB">
                        <w:t>Pagina 2</w:t>
                      </w:r>
                    </w:p>
                  </w:txbxContent>
                </v:textbox>
              </v:shape>
            </w:pict>
          </mc:Fallback>
        </mc:AlternateContent>
      </w:r>
      <w:r>
        <w:rPr>
          <w:noProof/>
          <w:lang w:eastAsia="nl-NL" w:bidi="ar-SA"/>
        </w:rPr>
        <mc:AlternateContent>
          <mc:Choice Requires="wps">
            <w:drawing>
              <wp:anchor distT="0" distB="0" distL="114300" distR="114300" simplePos="0" relativeHeight="251738112" behindDoc="0" locked="0" layoutInCell="1" allowOverlap="1">
                <wp:simplePos x="0" y="0"/>
                <wp:positionH relativeFrom="column">
                  <wp:posOffset>139700</wp:posOffset>
                </wp:positionH>
                <wp:positionV relativeFrom="paragraph">
                  <wp:posOffset>1371600</wp:posOffset>
                </wp:positionV>
                <wp:extent cx="3508375" cy="4389755"/>
                <wp:effectExtent l="6350" t="7620" r="9525" b="12700"/>
                <wp:wrapNone/>
                <wp:docPr id="76" name="AutoShape 458" descr="Round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8375" cy="4389755"/>
                        </a:xfrm>
                        <a:prstGeom prst="roundRect">
                          <a:avLst>
                            <a:gd name="adj" fmla="val 3912"/>
                          </a:avLst>
                        </a:prstGeom>
                        <a:solidFill>
                          <a:srgbClr val="FFFFFF">
                            <a:alpha val="39999"/>
                          </a:srgbClr>
                        </a:solidFill>
                        <a:ln w="9525">
                          <a:solidFill>
                            <a:schemeClr val="accent1">
                              <a:lumMod val="40000"/>
                              <a:lumOff val="60000"/>
                            </a:schemeClr>
                          </a:solidFill>
                          <a:round/>
                          <a:headEnd/>
                          <a:tailEnd/>
                        </a:ln>
                      </wps:spPr>
                      <wps:txbx>
                        <w:txbxContent>
                          <w:sdt>
                            <w:sdtPr>
                              <w:rPr>
                                <w:sz w:val="20"/>
                              </w:rPr>
                              <w:id w:val="16072144"/>
                            </w:sdtPr>
                            <w:sdtEndPr/>
                            <w:sdtContent>
                              <w:p w:rsidR="009D5C84" w:rsidRPr="009D5C84" w:rsidRDefault="005A46B9" w:rsidP="009D5C84">
                                <w:pPr>
                                  <w:jc w:val="both"/>
                                  <w:rPr>
                                    <w:color w:val="404040" w:themeColor="text1" w:themeTint="BF"/>
                                    <w:sz w:val="20"/>
                                  </w:rPr>
                                </w:pPr>
                                <w:r>
                                  <w:rPr>
                                    <w:rStyle w:val="Kop2Char"/>
                                  </w:rPr>
                                  <w:t>Tekst</w:t>
                                </w:r>
                                <w:r w:rsidR="006C4E13">
                                  <w:rPr>
                                    <w:rStyle w:val="Kop2Char"/>
                                  </w:rPr>
                                  <w:t xml:space="preserve"> bij opdracht 3</w:t>
                                </w:r>
                              </w:p>
                              <w:p w:rsidR="009D5C84" w:rsidRDefault="0040463F" w:rsidP="009D5C84">
                                <w:pPr>
                                  <w:jc w:val="both"/>
                                  <w:rPr>
                                    <w:color w:val="404040" w:themeColor="text1" w:themeTint="BF"/>
                                    <w:sz w:val="20"/>
                                  </w:rPr>
                                </w:pPr>
                                <w:r>
                                  <w:rPr>
                                    <w:color w:val="404040" w:themeColor="text1" w:themeTint="BF"/>
                                    <w:sz w:val="20"/>
                                  </w:rPr>
                                  <w:t>Welk boek heb je gekozen voor de presentatie</w:t>
                                </w:r>
                                <w:r w:rsidR="005A46B9">
                                  <w:rPr>
                                    <w:color w:val="404040" w:themeColor="text1" w:themeTint="BF"/>
                                    <w:sz w:val="20"/>
                                  </w:rPr>
                                  <w:t>opdracht?</w:t>
                                </w:r>
                              </w:p>
                              <w:p w:rsidR="005A46B9" w:rsidRPr="00DF7862" w:rsidRDefault="005A46B9" w:rsidP="009D5C84">
                                <w:pPr>
                                  <w:jc w:val="both"/>
                                  <w:rPr>
                                    <w:color w:val="404040" w:themeColor="text1" w:themeTint="BF"/>
                                    <w:sz w:val="20"/>
                                  </w:rPr>
                                </w:pPr>
                                <w:r>
                                  <w:rPr>
                                    <w:color w:val="404040" w:themeColor="text1" w:themeTint="BF"/>
                                    <w:sz w:val="20"/>
                                  </w:rPr>
                                  <w:t>……………………………</w:t>
                                </w:r>
                              </w:p>
                              <w:p w:rsidR="009D5C84" w:rsidRPr="004C222B" w:rsidRDefault="0040463F" w:rsidP="0001193F">
                                <w:pPr>
                                  <w:pStyle w:val="kop2"/>
                                </w:pPr>
                                <w:r>
                                  <w:t>Ruimte</w:t>
                                </w:r>
                              </w:p>
                              <w:p w:rsidR="005A46B9" w:rsidRDefault="0040463F" w:rsidP="009D5C84">
                                <w:pPr>
                                  <w:jc w:val="both"/>
                                  <w:rPr>
                                    <w:color w:val="404040" w:themeColor="text1" w:themeTint="BF"/>
                                    <w:sz w:val="20"/>
                                  </w:rPr>
                                </w:pPr>
                                <w:r>
                                  <w:rPr>
                                    <w:color w:val="404040" w:themeColor="text1" w:themeTint="BF"/>
                                    <w:sz w:val="20"/>
                                  </w:rPr>
                                  <w:t>Waar speelt het verhaal zich grotendeels af?</w:t>
                                </w:r>
                              </w:p>
                              <w:p w:rsidR="0040463F" w:rsidRDefault="0040463F" w:rsidP="009D5C84">
                                <w:pPr>
                                  <w:jc w:val="both"/>
                                  <w:rPr>
                                    <w:color w:val="404040" w:themeColor="text1" w:themeTint="BF"/>
                                    <w:sz w:val="20"/>
                                  </w:rPr>
                                </w:pPr>
                              </w:p>
                              <w:p w:rsidR="0040463F" w:rsidRDefault="0040463F" w:rsidP="009D5C84">
                                <w:pPr>
                                  <w:jc w:val="both"/>
                                  <w:rPr>
                                    <w:color w:val="404040" w:themeColor="text1" w:themeTint="BF"/>
                                    <w:sz w:val="20"/>
                                  </w:rPr>
                                </w:pPr>
                                <w:r>
                                  <w:rPr>
                                    <w:color w:val="404040" w:themeColor="text1" w:themeTint="BF"/>
                                    <w:sz w:val="20"/>
                                  </w:rPr>
                                  <w:t>Had het verhaal ook ergens anders kunnen plaats vinden?</w:t>
                                </w:r>
                              </w:p>
                              <w:p w:rsidR="0040463F" w:rsidRDefault="0040463F" w:rsidP="009D5C84">
                                <w:pPr>
                                  <w:jc w:val="both"/>
                                  <w:rPr>
                                    <w:color w:val="404040" w:themeColor="text1" w:themeTint="BF"/>
                                    <w:sz w:val="20"/>
                                  </w:rPr>
                                </w:pPr>
                              </w:p>
                              <w:p w:rsidR="0040463F" w:rsidRDefault="0040463F" w:rsidP="009D5C84">
                                <w:pPr>
                                  <w:jc w:val="both"/>
                                  <w:rPr>
                                    <w:color w:val="404040" w:themeColor="text1" w:themeTint="BF"/>
                                    <w:sz w:val="20"/>
                                  </w:rPr>
                                </w:pPr>
                                <w:r>
                                  <w:rPr>
                                    <w:color w:val="404040" w:themeColor="text1" w:themeTint="BF"/>
                                    <w:sz w:val="20"/>
                                  </w:rPr>
                                  <w:t>Noem een belangrijke gebeurtenis uit het boek, bijvoorbeeld wanneer er iets heel spannends gebeurt of er een ontknoping plaats vindt.</w:t>
                                </w:r>
                              </w:p>
                              <w:p w:rsidR="0040463F" w:rsidRDefault="0040463F" w:rsidP="009D5C84">
                                <w:pPr>
                                  <w:jc w:val="both"/>
                                  <w:rPr>
                                    <w:color w:val="404040" w:themeColor="text1" w:themeTint="BF"/>
                                    <w:sz w:val="20"/>
                                  </w:rPr>
                                </w:pPr>
                              </w:p>
                              <w:p w:rsidR="0040463F" w:rsidRDefault="0040463F" w:rsidP="009D5C84">
                                <w:pPr>
                                  <w:jc w:val="both"/>
                                  <w:rPr>
                                    <w:color w:val="404040" w:themeColor="text1" w:themeTint="BF"/>
                                    <w:sz w:val="20"/>
                                  </w:rPr>
                                </w:pPr>
                              </w:p>
                              <w:p w:rsidR="0040463F" w:rsidRDefault="0040463F" w:rsidP="009D5C84">
                                <w:pPr>
                                  <w:jc w:val="both"/>
                                  <w:rPr>
                                    <w:color w:val="404040" w:themeColor="text1" w:themeTint="BF"/>
                                    <w:sz w:val="20"/>
                                  </w:rPr>
                                </w:pPr>
                                <w:r>
                                  <w:rPr>
                                    <w:color w:val="404040" w:themeColor="text1" w:themeTint="BF"/>
                                    <w:sz w:val="20"/>
                                  </w:rPr>
                                  <w:t>Hoe wordt de ruimte bij deze gebeurtenis beschreven?</w:t>
                                </w:r>
                              </w:p>
                              <w:p w:rsidR="0040463F" w:rsidRDefault="0040463F" w:rsidP="009D5C84">
                                <w:pPr>
                                  <w:jc w:val="both"/>
                                  <w:rPr>
                                    <w:color w:val="404040" w:themeColor="text1" w:themeTint="BF"/>
                                    <w:sz w:val="20"/>
                                  </w:rPr>
                                </w:pPr>
                              </w:p>
                              <w:p w:rsidR="0040463F" w:rsidRDefault="0040463F" w:rsidP="009D5C84">
                                <w:pPr>
                                  <w:jc w:val="both"/>
                                  <w:rPr>
                                    <w:color w:val="404040" w:themeColor="text1" w:themeTint="BF"/>
                                    <w:sz w:val="20"/>
                                  </w:rPr>
                                </w:pPr>
                              </w:p>
                              <w:p w:rsidR="0040463F" w:rsidRDefault="0040463F" w:rsidP="0040463F">
                                <w:pPr>
                                  <w:jc w:val="both"/>
                                  <w:rPr>
                                    <w:color w:val="404040" w:themeColor="text1" w:themeTint="BF"/>
                                    <w:sz w:val="20"/>
                                  </w:rPr>
                                </w:pPr>
                                <w:r>
                                  <w:rPr>
                                    <w:color w:val="404040" w:themeColor="text1" w:themeTint="BF"/>
                                    <w:sz w:val="20"/>
                                  </w:rPr>
                                  <w:t>Waarom zou de schrijver het zo hebben verwoord?</w:t>
                                </w:r>
                              </w:p>
                              <w:p w:rsidR="0040463F" w:rsidRDefault="0040463F" w:rsidP="0040463F">
                                <w:pPr>
                                  <w:jc w:val="both"/>
                                  <w:rPr>
                                    <w:color w:val="404040" w:themeColor="text1" w:themeTint="BF"/>
                                    <w:sz w:val="20"/>
                                  </w:rPr>
                                </w:pPr>
                                <w:r>
                                  <w:rPr>
                                    <w:color w:val="404040" w:themeColor="text1" w:themeTint="BF"/>
                                    <w:sz w:val="20"/>
                                  </w:rPr>
                                  <w:t xml:space="preserve"> </w:t>
                                </w:r>
                              </w:p>
                              <w:p w:rsidR="0040463F" w:rsidRDefault="0040463F" w:rsidP="0040463F">
                                <w:pPr>
                                  <w:jc w:val="both"/>
                                  <w:rPr>
                                    <w:color w:val="404040" w:themeColor="text1" w:themeTint="BF"/>
                                    <w:sz w:val="20"/>
                                  </w:rPr>
                                </w:pPr>
                              </w:p>
                              <w:p w:rsidR="0040463F" w:rsidRDefault="0040463F" w:rsidP="0040463F">
                                <w:pPr>
                                  <w:jc w:val="both"/>
                                  <w:rPr>
                                    <w:color w:val="404040" w:themeColor="text1" w:themeTint="BF"/>
                                    <w:sz w:val="20"/>
                                  </w:rPr>
                                </w:pPr>
                                <w:r>
                                  <w:rPr>
                                    <w:color w:val="404040" w:themeColor="text1" w:themeTint="BF"/>
                                    <w:sz w:val="20"/>
                                  </w:rPr>
                                  <w:t xml:space="preserve">Heeft de beschrijving van de ruimte invloed op jou als lezer? </w:t>
                                </w:r>
                              </w:p>
                              <w:p w:rsidR="0040463F" w:rsidRDefault="0040463F" w:rsidP="009D5C84">
                                <w:pPr>
                                  <w:jc w:val="both"/>
                                  <w:rPr>
                                    <w:color w:val="404040" w:themeColor="text1" w:themeTint="BF"/>
                                    <w:sz w:val="20"/>
                                  </w:rPr>
                                </w:pPr>
                              </w:p>
                              <w:p w:rsidR="0040463F" w:rsidRDefault="0040463F" w:rsidP="009D5C84">
                                <w:pPr>
                                  <w:jc w:val="both"/>
                                  <w:rPr>
                                    <w:color w:val="404040" w:themeColor="text1" w:themeTint="BF"/>
                                    <w:sz w:val="20"/>
                                  </w:rPr>
                                </w:pPr>
                              </w:p>
                              <w:p w:rsidR="00AB598A" w:rsidRPr="009D5C84" w:rsidRDefault="00F01149" w:rsidP="009D5C84">
                                <w:pPr>
                                  <w:jc w:val="both"/>
                                  <w:rPr>
                                    <w:sz w:val="20"/>
                                  </w:rPr>
                                </w:pPr>
                              </w:p>
                            </w:sdtContent>
                          </w:sdt>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458" o:spid="_x0000_s1033" alt="Rounded Rectangle:" style="position:absolute;margin-left:11pt;margin-top:108pt;width:276.25pt;height:345.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" strokecolor="#b8cce4 [1300]">
                <v:fill opacity="26214f"/>
                <v:textbox style="mso-fit-shape-to-text:t" inset=",7.2pt,,7.2pt">
                  <w:txbxContent>
                    <w:sdt>
                      <w:sdtPr>
                        <w:rPr>
                          <w:sz w:val="20"/>
                        </w:rPr>
                        <w:id w:val="16072144"/>
                      </w:sdtPr>
                      <w:sdtEndPr/>
                      <w:sdtContent>
                        <w:p w:rsidR="009D5C84" w:rsidRPr="009D5C84" w:rsidRDefault="005A46B9" w:rsidP="009D5C84">
                          <w:pPr>
                            <w:jc w:val="both"/>
                            <w:rPr>
                              <w:color w:val="404040" w:themeColor="text1" w:themeTint="BF"/>
                              <w:sz w:val="20"/>
                            </w:rPr>
                          </w:pPr>
                          <w:r>
                            <w:rPr>
                              <w:rStyle w:val="Kop2Char"/>
                            </w:rPr>
                            <w:t>Tekst</w:t>
                          </w:r>
                          <w:r w:rsidR="006C4E13">
                            <w:rPr>
                              <w:rStyle w:val="Kop2Char"/>
                            </w:rPr>
                            <w:t xml:space="preserve"> bij opdracht 3</w:t>
                          </w:r>
                        </w:p>
                        <w:p w:rsidR="009D5C84" w:rsidRDefault="0040463F" w:rsidP="009D5C84">
                          <w:pPr>
                            <w:jc w:val="both"/>
                            <w:rPr>
                              <w:color w:val="404040" w:themeColor="text1" w:themeTint="BF"/>
                              <w:sz w:val="20"/>
                            </w:rPr>
                          </w:pPr>
                          <w:r>
                            <w:rPr>
                              <w:color w:val="404040" w:themeColor="text1" w:themeTint="BF"/>
                              <w:sz w:val="20"/>
                            </w:rPr>
                            <w:t>Welk boek heb je gekozen voor de presentatie</w:t>
                          </w:r>
                          <w:r w:rsidR="005A46B9">
                            <w:rPr>
                              <w:color w:val="404040" w:themeColor="text1" w:themeTint="BF"/>
                              <w:sz w:val="20"/>
                            </w:rPr>
                            <w:t>opdracht?</w:t>
                          </w:r>
                        </w:p>
                        <w:p w:rsidR="005A46B9" w:rsidRPr="00DF7862" w:rsidRDefault="005A46B9" w:rsidP="009D5C84">
                          <w:pPr>
                            <w:jc w:val="both"/>
                            <w:rPr>
                              <w:color w:val="404040" w:themeColor="text1" w:themeTint="BF"/>
                              <w:sz w:val="20"/>
                            </w:rPr>
                          </w:pPr>
                          <w:r>
                            <w:rPr>
                              <w:color w:val="404040" w:themeColor="text1" w:themeTint="BF"/>
                              <w:sz w:val="20"/>
                            </w:rPr>
                            <w:t>……………………………</w:t>
                          </w:r>
                        </w:p>
                        <w:p w:rsidR="009D5C84" w:rsidRPr="004C222B" w:rsidRDefault="0040463F" w:rsidP="0001193F">
                          <w:pPr>
                            <w:pStyle w:val="kop2"/>
                          </w:pPr>
                          <w:r>
                            <w:t>Ruimte</w:t>
                          </w:r>
                        </w:p>
                        <w:p w:rsidR="005A46B9" w:rsidRDefault="0040463F" w:rsidP="009D5C84">
                          <w:pPr>
                            <w:jc w:val="both"/>
                            <w:rPr>
                              <w:color w:val="404040" w:themeColor="text1" w:themeTint="BF"/>
                              <w:sz w:val="20"/>
                            </w:rPr>
                          </w:pPr>
                          <w:r>
                            <w:rPr>
                              <w:color w:val="404040" w:themeColor="text1" w:themeTint="BF"/>
                              <w:sz w:val="20"/>
                            </w:rPr>
                            <w:t>Waar speelt het verhaal zich grotendeels af?</w:t>
                          </w:r>
                        </w:p>
                        <w:p w:rsidR="0040463F" w:rsidRDefault="0040463F" w:rsidP="009D5C84">
                          <w:pPr>
                            <w:jc w:val="both"/>
                            <w:rPr>
                              <w:color w:val="404040" w:themeColor="text1" w:themeTint="BF"/>
                              <w:sz w:val="20"/>
                            </w:rPr>
                          </w:pPr>
                        </w:p>
                        <w:p w:rsidR="0040463F" w:rsidRDefault="0040463F" w:rsidP="009D5C84">
                          <w:pPr>
                            <w:jc w:val="both"/>
                            <w:rPr>
                              <w:color w:val="404040" w:themeColor="text1" w:themeTint="BF"/>
                              <w:sz w:val="20"/>
                            </w:rPr>
                          </w:pPr>
                          <w:r>
                            <w:rPr>
                              <w:color w:val="404040" w:themeColor="text1" w:themeTint="BF"/>
                              <w:sz w:val="20"/>
                            </w:rPr>
                            <w:t>Had het verhaal ook ergens anders kunnen plaats vinden?</w:t>
                          </w:r>
                        </w:p>
                        <w:p w:rsidR="0040463F" w:rsidRDefault="0040463F" w:rsidP="009D5C84">
                          <w:pPr>
                            <w:jc w:val="both"/>
                            <w:rPr>
                              <w:color w:val="404040" w:themeColor="text1" w:themeTint="BF"/>
                              <w:sz w:val="20"/>
                            </w:rPr>
                          </w:pPr>
                        </w:p>
                        <w:p w:rsidR="0040463F" w:rsidRDefault="0040463F" w:rsidP="009D5C84">
                          <w:pPr>
                            <w:jc w:val="both"/>
                            <w:rPr>
                              <w:color w:val="404040" w:themeColor="text1" w:themeTint="BF"/>
                              <w:sz w:val="20"/>
                            </w:rPr>
                          </w:pPr>
                          <w:r>
                            <w:rPr>
                              <w:color w:val="404040" w:themeColor="text1" w:themeTint="BF"/>
                              <w:sz w:val="20"/>
                            </w:rPr>
                            <w:t>Noem een belangrijke gebeurtenis uit het boek, bijvoorbeeld wanneer er iets heel spannends gebeurt of er een ontknoping plaats vindt.</w:t>
                          </w:r>
                        </w:p>
                        <w:p w:rsidR="0040463F" w:rsidRDefault="0040463F" w:rsidP="009D5C84">
                          <w:pPr>
                            <w:jc w:val="both"/>
                            <w:rPr>
                              <w:color w:val="404040" w:themeColor="text1" w:themeTint="BF"/>
                              <w:sz w:val="20"/>
                            </w:rPr>
                          </w:pPr>
                        </w:p>
                        <w:p w:rsidR="0040463F" w:rsidRDefault="0040463F" w:rsidP="009D5C84">
                          <w:pPr>
                            <w:jc w:val="both"/>
                            <w:rPr>
                              <w:color w:val="404040" w:themeColor="text1" w:themeTint="BF"/>
                              <w:sz w:val="20"/>
                            </w:rPr>
                          </w:pPr>
                        </w:p>
                        <w:p w:rsidR="0040463F" w:rsidRDefault="0040463F" w:rsidP="009D5C84">
                          <w:pPr>
                            <w:jc w:val="both"/>
                            <w:rPr>
                              <w:color w:val="404040" w:themeColor="text1" w:themeTint="BF"/>
                              <w:sz w:val="20"/>
                            </w:rPr>
                          </w:pPr>
                          <w:r>
                            <w:rPr>
                              <w:color w:val="404040" w:themeColor="text1" w:themeTint="BF"/>
                              <w:sz w:val="20"/>
                            </w:rPr>
                            <w:t>Hoe wordt de ruimte bij deze gebeurtenis beschreven?</w:t>
                          </w:r>
                        </w:p>
                        <w:p w:rsidR="0040463F" w:rsidRDefault="0040463F" w:rsidP="009D5C84">
                          <w:pPr>
                            <w:jc w:val="both"/>
                            <w:rPr>
                              <w:color w:val="404040" w:themeColor="text1" w:themeTint="BF"/>
                              <w:sz w:val="20"/>
                            </w:rPr>
                          </w:pPr>
                        </w:p>
                        <w:p w:rsidR="0040463F" w:rsidRDefault="0040463F" w:rsidP="009D5C84">
                          <w:pPr>
                            <w:jc w:val="both"/>
                            <w:rPr>
                              <w:color w:val="404040" w:themeColor="text1" w:themeTint="BF"/>
                              <w:sz w:val="20"/>
                            </w:rPr>
                          </w:pPr>
                        </w:p>
                        <w:p w:rsidR="0040463F" w:rsidRDefault="0040463F" w:rsidP="0040463F">
                          <w:pPr>
                            <w:jc w:val="both"/>
                            <w:rPr>
                              <w:color w:val="404040" w:themeColor="text1" w:themeTint="BF"/>
                              <w:sz w:val="20"/>
                            </w:rPr>
                          </w:pPr>
                          <w:r>
                            <w:rPr>
                              <w:color w:val="404040" w:themeColor="text1" w:themeTint="BF"/>
                              <w:sz w:val="20"/>
                            </w:rPr>
                            <w:t>Waarom zou de schrijver het zo hebben verwoord?</w:t>
                          </w:r>
                        </w:p>
                        <w:p w:rsidR="0040463F" w:rsidRDefault="0040463F" w:rsidP="0040463F">
                          <w:pPr>
                            <w:jc w:val="both"/>
                            <w:rPr>
                              <w:color w:val="404040" w:themeColor="text1" w:themeTint="BF"/>
                              <w:sz w:val="20"/>
                            </w:rPr>
                          </w:pPr>
                          <w:r>
                            <w:rPr>
                              <w:color w:val="404040" w:themeColor="text1" w:themeTint="BF"/>
                              <w:sz w:val="20"/>
                            </w:rPr>
                            <w:t xml:space="preserve"> </w:t>
                          </w:r>
                        </w:p>
                        <w:p w:rsidR="0040463F" w:rsidRDefault="0040463F" w:rsidP="0040463F">
                          <w:pPr>
                            <w:jc w:val="both"/>
                            <w:rPr>
                              <w:color w:val="404040" w:themeColor="text1" w:themeTint="BF"/>
                              <w:sz w:val="20"/>
                            </w:rPr>
                          </w:pPr>
                        </w:p>
                        <w:p w:rsidR="0040463F" w:rsidRDefault="0040463F" w:rsidP="0040463F">
                          <w:pPr>
                            <w:jc w:val="both"/>
                            <w:rPr>
                              <w:color w:val="404040" w:themeColor="text1" w:themeTint="BF"/>
                              <w:sz w:val="20"/>
                            </w:rPr>
                          </w:pPr>
                          <w:r>
                            <w:rPr>
                              <w:color w:val="404040" w:themeColor="text1" w:themeTint="BF"/>
                              <w:sz w:val="20"/>
                            </w:rPr>
                            <w:t xml:space="preserve">Heeft de beschrijving van de ruimte invloed op jou als lezer? </w:t>
                          </w:r>
                        </w:p>
                        <w:p w:rsidR="0040463F" w:rsidRDefault="0040463F" w:rsidP="009D5C84">
                          <w:pPr>
                            <w:jc w:val="both"/>
                            <w:rPr>
                              <w:color w:val="404040" w:themeColor="text1" w:themeTint="BF"/>
                              <w:sz w:val="20"/>
                            </w:rPr>
                          </w:pPr>
                        </w:p>
                        <w:p w:rsidR="0040463F" w:rsidRDefault="0040463F" w:rsidP="009D5C84">
                          <w:pPr>
                            <w:jc w:val="both"/>
                            <w:rPr>
                              <w:color w:val="404040" w:themeColor="text1" w:themeTint="BF"/>
                              <w:sz w:val="20"/>
                            </w:rPr>
                          </w:pPr>
                        </w:p>
                        <w:p w:rsidR="00AB598A" w:rsidRPr="009D5C84" w:rsidRDefault="00F01149" w:rsidP="009D5C84">
                          <w:pPr>
                            <w:jc w:val="both"/>
                            <w:rPr>
                              <w:sz w:val="20"/>
                            </w:rPr>
                          </w:pPr>
                        </w:p>
                      </w:sdtContent>
                    </w:sdt>
                  </w:txbxContent>
                </v:textbox>
              </v:roundrect>
            </w:pict>
          </mc:Fallback>
        </mc:AlternateContent>
      </w:r>
      <w:r>
        <w:rPr>
          <w:noProof/>
          <w:lang w:eastAsia="nl-NL" w:bidi="ar-SA"/>
        </w:rPr>
        <mc:AlternateContent>
          <mc:Choice Requires="wps">
            <w:drawing>
              <wp:anchor distT="0" distB="0" distL="114300" distR="114300" simplePos="0" relativeHeight="251736064" behindDoc="0" locked="0" layoutInCell="0" allowOverlap="1">
                <wp:simplePos x="0" y="0"/>
                <wp:positionH relativeFrom="page">
                  <wp:posOffset>4124325</wp:posOffset>
                </wp:positionH>
                <wp:positionV relativeFrom="page">
                  <wp:posOffset>1816735</wp:posOffset>
                </wp:positionV>
                <wp:extent cx="3138170" cy="3460750"/>
                <wp:effectExtent l="0" t="0" r="0" b="1270"/>
                <wp:wrapNone/>
                <wp:docPr id="75" name="Text Box 473"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346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98A" w:rsidRDefault="00F01149" w:rsidP="00AB598A">
                            <w:pPr>
                              <w:spacing w:after="0" w:line="240" w:lineRule="auto"/>
                              <w:jc w:val="center"/>
                            </w:pPr>
                            <w:sdt>
                              <w:sdtPr>
                                <w:id w:val="16072146"/>
                                <w:picture/>
                              </w:sdtPr>
                              <w:sdtEndPr/>
                              <w:sdtContent>
                                <w:r w:rsidR="00AB598A" w:rsidRPr="00A90938">
                                  <w:rPr>
                                    <w:noProof/>
                                    <w:lang w:eastAsia="nl-NL" w:bidi="ar-SA"/>
                                  </w:rPr>
                                  <w:drawing>
                                    <wp:inline distT="0" distB="0" distL="0" distR="0">
                                      <wp:extent cx="2145508" cy="1559069"/>
                                      <wp:effectExtent l="19050" t="19050" r="26670" b="22225"/>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45508" cy="1559069"/>
                                              </a:xfrm>
                                              <a:prstGeom prst="rect">
                                                <a:avLst/>
                                              </a:prstGeom>
                                              <a:noFill/>
                                              <a:ln w="12700" cap="sq">
                                                <a:solidFill>
                                                  <a:schemeClr val="accent1">
                                                    <a:lumMod val="40000"/>
                                                    <a:lumOff val="60000"/>
                                                  </a:schemeClr>
                                                </a:solidFill>
                                                <a:miter lim="800000"/>
                                              </a:ln>
                                              <a:effectLst/>
                                            </pic:spPr>
                                          </pic:pic>
                                        </a:graphicData>
                                      </a:graphic>
                                    </wp:inline>
                                  </w:drawing>
                                </w:r>
                              </w:sdtContent>
                            </w:sdt>
                          </w:p>
                          <w:p w:rsidR="00AB598A" w:rsidRDefault="00F01149" w:rsidP="00F01149">
                            <w:pPr>
                              <w:pStyle w:val="bijschrift"/>
                              <w:jc w:val="left"/>
                              <w:rPr>
                                <w:noProof w:val="0"/>
                              </w:rPr>
                            </w:pPr>
                            <w:sdt>
                              <w:sdtPr>
                                <w:rPr>
                                  <w:noProof w:val="0"/>
                                </w:rPr>
                                <w:id w:val="16072147"/>
                              </w:sdtPr>
                              <w:sdtEndPr/>
                              <w:sdtContent>
                                <w:sdt>
                                  <w:sdtPr>
                                    <w:rPr>
                                      <w:noProof w:val="0"/>
                                    </w:rPr>
                                    <w:id w:val="2993857"/>
                                    <w:showingPlcHdr/>
                                  </w:sdtPr>
                                  <w:sdtEndPr/>
                                  <w:sdtContent>
                                    <w:r>
                                      <w:rPr>
                                        <w:noProof w:val="0"/>
                                      </w:rPr>
                                      <w:t xml:space="preserve">     </w:t>
                                    </w:r>
                                  </w:sdtContent>
                                </w:sdt>
                              </w:sdtContent>
                            </w:sdt>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473" o:spid="_x0000_s1034" type="#_x0000_t202" alt="Text Box:" style="position:absolute;margin-left:324.75pt;margin-top:143.05pt;width:247.1pt;height:272.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" o:allowincell="f" filled="f" stroked="f">
                <v:textbox style="mso-fit-shape-to-text:t" inset="0,0,0,0">
                  <w:txbxContent>
                    <w:p w:rsidR="00AB598A" w:rsidRDefault="00F01149" w:rsidP="00AB598A">
                      <w:pPr>
                        <w:spacing w:after="0" w:line="240" w:lineRule="auto"/>
                        <w:jc w:val="center"/>
                      </w:pPr>
                      <w:sdt>
                        <w:sdtPr>
                          <w:id w:val="16072146"/>
                          <w:picture/>
                        </w:sdtPr>
                        <w:sdtEndPr/>
                        <w:sdtContent>
                          <w:r w:rsidR="00AB598A" w:rsidRPr="00A90938">
                            <w:rPr>
                              <w:noProof/>
                              <w:lang w:eastAsia="nl-NL" w:bidi="ar-SA"/>
                            </w:rPr>
                            <w:drawing>
                              <wp:inline distT="0" distB="0" distL="0" distR="0">
                                <wp:extent cx="2145508" cy="1559069"/>
                                <wp:effectExtent l="19050" t="19050" r="26670" b="22225"/>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45508" cy="1559069"/>
                                        </a:xfrm>
                                        <a:prstGeom prst="rect">
                                          <a:avLst/>
                                        </a:prstGeom>
                                        <a:noFill/>
                                        <a:ln w="12700" cap="sq">
                                          <a:solidFill>
                                            <a:schemeClr val="accent1">
                                              <a:lumMod val="40000"/>
                                              <a:lumOff val="60000"/>
                                            </a:schemeClr>
                                          </a:solidFill>
                                          <a:miter lim="800000"/>
                                        </a:ln>
                                        <a:effectLst/>
                                      </pic:spPr>
                                    </pic:pic>
                                  </a:graphicData>
                                </a:graphic>
                              </wp:inline>
                            </w:drawing>
                          </w:r>
                        </w:sdtContent>
                      </w:sdt>
                    </w:p>
                    <w:p w:rsidR="00AB598A" w:rsidRDefault="00F01149" w:rsidP="00F01149">
                      <w:pPr>
                        <w:pStyle w:val="bijschrift"/>
                        <w:jc w:val="left"/>
                        <w:rPr>
                          <w:noProof w:val="0"/>
                        </w:rPr>
                      </w:pPr>
                      <w:sdt>
                        <w:sdtPr>
                          <w:rPr>
                            <w:noProof w:val="0"/>
                          </w:rPr>
                          <w:id w:val="16072147"/>
                        </w:sdtPr>
                        <w:sdtEndPr/>
                        <w:sdtContent>
                          <w:sdt>
                            <w:sdtPr>
                              <w:rPr>
                                <w:noProof w:val="0"/>
                              </w:rPr>
                              <w:id w:val="2993857"/>
                              <w:showingPlcHdr/>
                            </w:sdtPr>
                            <w:sdtEndPr/>
                            <w:sdtContent>
                              <w:r>
                                <w:rPr>
                                  <w:noProof w:val="0"/>
                                </w:rPr>
                                <w:t xml:space="preserve">     </w:t>
                              </w:r>
                            </w:sdtContent>
                          </w:sdt>
                        </w:sdtContent>
                      </w:sdt>
                    </w:p>
                  </w:txbxContent>
                </v:textbox>
                <w10:wrap anchorx="page" anchory="page"/>
              </v:shape>
            </w:pict>
          </mc:Fallback>
        </mc:AlternateContent>
      </w:r>
      <w:r>
        <w:rPr>
          <w:noProof/>
          <w:lang w:eastAsia="nl-NL" w:bidi="ar-SA"/>
        </w:rPr>
        <mc:AlternateContent>
          <mc:Choice Requires="wpg">
            <w:drawing>
              <wp:anchor distT="0" distB="0" distL="114300" distR="114300" simplePos="0" relativeHeight="251735040" behindDoc="0" locked="0" layoutInCell="1" allowOverlap="1">
                <wp:simplePos x="0" y="0"/>
                <wp:positionH relativeFrom="column">
                  <wp:posOffset>655320</wp:posOffset>
                </wp:positionH>
                <wp:positionV relativeFrom="paragraph">
                  <wp:posOffset>1678940</wp:posOffset>
                </wp:positionV>
                <wp:extent cx="5760085" cy="5377180"/>
                <wp:effectExtent l="17145" t="19685" r="13970" b="13335"/>
                <wp:wrapNone/>
                <wp:docPr id="61"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5377180"/>
                          <a:chOff x="1752" y="3364"/>
                          <a:chExt cx="9071" cy="8468"/>
                        </a:xfrm>
                      </wpg:grpSpPr>
                      <wps:wsp>
                        <wps:cNvPr id="62" name="Freeform 460"/>
                        <wps:cNvSpPr>
                          <a:spLocks/>
                        </wps:cNvSpPr>
                        <wps:spPr bwMode="auto">
                          <a:xfrm>
                            <a:off x="1752" y="3364"/>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63" name="Freeform 461"/>
                        <wps:cNvSpPr>
                          <a:spLocks/>
                        </wps:cNvSpPr>
                        <wps:spPr bwMode="auto">
                          <a:xfrm>
                            <a:off x="3121" y="4812"/>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64" name="Freeform 462"/>
                        <wps:cNvSpPr>
                          <a:spLocks/>
                        </wps:cNvSpPr>
                        <wps:spPr bwMode="auto">
                          <a:xfrm>
                            <a:off x="5175" y="3610"/>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65" name="Freeform 463"/>
                        <wps:cNvSpPr>
                          <a:spLocks/>
                        </wps:cNvSpPr>
                        <wps:spPr bwMode="auto">
                          <a:xfrm>
                            <a:off x="7211" y="4927"/>
                            <a:ext cx="915"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66" name="Freeform 464"/>
                        <wps:cNvSpPr>
                          <a:spLocks/>
                        </wps:cNvSpPr>
                        <wps:spPr bwMode="auto">
                          <a:xfrm>
                            <a:off x="9402" y="3397"/>
                            <a:ext cx="915"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67" name="Freeform 465"/>
                        <wps:cNvSpPr>
                          <a:spLocks/>
                        </wps:cNvSpPr>
                        <wps:spPr bwMode="auto">
                          <a:xfrm>
                            <a:off x="9420" y="7116"/>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68" name="Freeform 466"/>
                        <wps:cNvSpPr>
                          <a:spLocks/>
                        </wps:cNvSpPr>
                        <wps:spPr bwMode="auto">
                          <a:xfrm>
                            <a:off x="6869" y="8959"/>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69" name="Freeform 467"/>
                        <wps:cNvSpPr>
                          <a:spLocks/>
                        </wps:cNvSpPr>
                        <wps:spPr bwMode="auto">
                          <a:xfrm>
                            <a:off x="5654" y="6507"/>
                            <a:ext cx="915"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70" name="Freeform 468"/>
                        <wps:cNvSpPr>
                          <a:spLocks/>
                        </wps:cNvSpPr>
                        <wps:spPr bwMode="auto">
                          <a:xfrm>
                            <a:off x="3224" y="8433"/>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71" name="Freeform 469"/>
                        <wps:cNvSpPr>
                          <a:spLocks/>
                        </wps:cNvSpPr>
                        <wps:spPr bwMode="auto">
                          <a:xfrm>
                            <a:off x="1991" y="6755"/>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72" name="Freeform 470"/>
                        <wps:cNvSpPr>
                          <a:spLocks/>
                        </wps:cNvSpPr>
                        <wps:spPr bwMode="auto">
                          <a:xfrm>
                            <a:off x="2231" y="11082"/>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73" name="Freeform 471"/>
                        <wps:cNvSpPr>
                          <a:spLocks/>
                        </wps:cNvSpPr>
                        <wps:spPr bwMode="auto">
                          <a:xfrm>
                            <a:off x="5534" y="10605"/>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74" name="Freeform 472"/>
                        <wps:cNvSpPr>
                          <a:spLocks/>
                        </wps:cNvSpPr>
                        <wps:spPr bwMode="auto">
                          <a:xfrm>
                            <a:off x="9909" y="9708"/>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AD73F9" id="Group 459" o:spid="_x0000_s1026" style="position:absolute;margin-left:51.6pt;margin-top:132.2pt;width:453.55pt;height:423.4pt;z-index:251735040" coordorigin="1752,3364" coordsize="9071,8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">
                <v:shape id="Freeform 460" o:spid="_x0000_s1027" style="position:absolute;left:1752;top:3364;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61" o:spid="_x0000_s1028" style="position:absolute;left:3121;top:4812;width:914;height:749;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462" o:spid="_x0000_s1029" style="position:absolute;left:5175;top:3610;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63" o:spid="_x0000_s1030" style="position:absolute;left:7211;top:4927;width:915;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7,23;321,116;403,112;526,178;530,114;549,37;619,77;695,17;732,116;600,181;660,215;705,288;711,357;835,281;896,361;810,393;806,471;736,443;674,417;672,554;629,621;718,651;685,746;590,720;594,634;514,645;385,574;384,640;368,711;302,675;216,728;185,632;315,572;255,533;218,460;206,398;84,475;21,395;111,354;113,282;177,301;236,339;243,200;290,135;199,97;228,2" o:connectangles="0,0,0,0,0,0,0,0,0,0,0,0,0,0,0,0,0,0,0,0,0,0,0,0,0,0,0,0,0,0,0,0,0,0,0,0,0,0,0,0,0,0,0,0,0,0"/>
                </v:shape>
                <v:shape id="Freeform 464" o:spid="_x0000_s1031" style="position:absolute;left:9402;top:3397;width:915;height:749;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7,22;321,116;403,112;526,177;530,114;549,37;619,77;695,17;732,116;600,181;660,215;705,288;711,357;835,280;896,361;810,392;806,471;736,443;674,417;672,553;629,620;718,650;685,745;590,719;594,633;514,644;385,574;384,639;368,710;302,674;216,727;185,631;315,572;255,532;218,460;206,398;84,474;21,394;111,353;113,282;177,301;236,338;243,200;290,135;199,97;228,2" o:connectangles="0,0,0,0,0,0,0,0,0,0,0,0,0,0,0,0,0,0,0,0,0,0,0,0,0,0,0,0,0,0,0,0,0,0,0,0,0,0,0,0,0,0,0,0,0,0"/>
                </v:shape>
                <v:shape id="Freeform 465" o:spid="_x0000_s1032" style="position:absolute;left:9420;top:7116;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66" o:spid="_x0000_s1033" style="position:absolute;left:6869;top:8959;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67" o:spid="_x0000_s1034" style="position:absolute;left:5654;top:6507;width:915;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7,23;321,116;403,112;526,178;530,114;549,37;619,77;695,17;732,116;600,181;660,215;705,288;711,357;835,281;896,361;810,393;806,471;736,443;674,417;672,554;629,621;718,651;685,746;590,720;594,634;514,645;385,574;384,640;368,711;302,675;216,728;185,632;315,572;255,533;218,460;206,398;84,475;21,395;111,354;113,282;177,301;236,339;243,200;290,135;199,97;228,2" o:connectangles="0,0,0,0,0,0,0,0,0,0,0,0,0,0,0,0,0,0,0,0,0,0,0,0,0,0,0,0,0,0,0,0,0,0,0,0,0,0,0,0,0,0,0,0,0,0"/>
                </v:shape>
                <v:shape id="Freeform 468" o:spid="_x0000_s1035" style="position:absolute;left:3224;top:8433;width:914;height:749;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469" o:spid="_x0000_s1036" style="position:absolute;left:1991;top:6755;width:914;height:749;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470" o:spid="_x0000_s1037" style="position:absolute;left:2231;top:11082;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71" o:spid="_x0000_s1038" style="position:absolute;left:5534;top:10605;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72" o:spid="_x0000_s1039" style="position:absolute;left:9909;top:9708;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group>
            </w:pict>
          </mc:Fallback>
        </mc:AlternateContent>
      </w:r>
      <w:r>
        <w:rPr>
          <w:noProof/>
          <w:lang w:eastAsia="nl-NL" w:bidi="ar-SA"/>
        </w:rPr>
        <mc:AlternateContent>
          <mc:Choice Requires="wps">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6845300" cy="1527175"/>
                <wp:effectExtent l="0" t="0" r="3175" b="0"/>
                <wp:wrapNone/>
                <wp:docPr id="2"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152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98A" w:rsidRDefault="00AB598A" w:rsidP="00AB598A">
                            <w:r>
                              <w:rPr>
                                <w:noProof/>
                                <w:lang w:eastAsia="nl-NL" w:bidi="ar-SA"/>
                              </w:rPr>
                              <w:drawing>
                                <wp:inline distT="0" distB="0" distL="0" distR="0">
                                  <wp:extent cx="5401067" cy="1146050"/>
                                  <wp:effectExtent l="19050" t="0" r="9133" b="0"/>
                                  <wp:docPr id="38"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7"/>
                                          <a:stretch>
                                            <a:fillRect/>
                                          </a:stretch>
                                        </pic:blipFill>
                                        <pic:spPr bwMode="auto">
                                          <a:xfrm>
                                            <a:off x="0" y="0"/>
                                            <a:ext cx="5401067" cy="1146050"/>
                                          </a:xfrm>
                                          <a:prstGeom prst="rect">
                                            <a:avLst/>
                                          </a:prstGeom>
                                          <a:noFill/>
                                          <a:ln w="9525">
                                            <a:noFill/>
                                            <a:miter lim="800000"/>
                                            <a:headEnd/>
                                            <a:tailEnd/>
                                          </a:ln>
                                        </pic:spPr>
                                      </pic:pic>
                                    </a:graphicData>
                                  </a:graphic>
                                </wp:inline>
                              </w:drawing>
                            </w:r>
                          </w:p>
                        </w:txbxContent>
                      </wps:txbx>
                      <wps:bodyPr rot="0" vert="horz" wrap="square" lIns="182880" tIns="18288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9" o:spid="_x0000_s1035" style="position:absolute;margin-left:0;margin-top:0;width:539pt;height:120.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" filled="f" stroked="f">
                <v:textbox inset="14.4pt,14.4pt,0,0">
                  <w:txbxContent>
                    <w:p w:rsidR="00AB598A" w:rsidRDefault="00AB598A" w:rsidP="00AB598A">
                      <w:r>
                        <w:rPr>
                          <w:noProof/>
                          <w:lang w:eastAsia="nl-NL" w:bidi="ar-SA"/>
                        </w:rPr>
                        <w:drawing>
                          <wp:inline distT="0" distB="0" distL="0" distR="0">
                            <wp:extent cx="5401067" cy="1146050"/>
                            <wp:effectExtent l="19050" t="0" r="9133" b="0"/>
                            <wp:docPr id="38"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7"/>
                                    <a:stretch>
                                      <a:fillRect/>
                                    </a:stretch>
                                  </pic:blipFill>
                                  <pic:spPr bwMode="auto">
                                    <a:xfrm>
                                      <a:off x="0" y="0"/>
                                      <a:ext cx="5401067" cy="1146050"/>
                                    </a:xfrm>
                                    <a:prstGeom prst="rect">
                                      <a:avLst/>
                                    </a:prstGeom>
                                    <a:noFill/>
                                    <a:ln w="9525">
                                      <a:noFill/>
                                      <a:miter lim="800000"/>
                                      <a:headEnd/>
                                      <a:tailEnd/>
                                    </a:ln>
                                  </pic:spPr>
                                </pic:pic>
                              </a:graphicData>
                            </a:graphic>
                          </wp:inline>
                        </w:drawing>
                      </w:r>
                    </w:p>
                  </w:txbxContent>
                </v:textbox>
              </v:rect>
            </w:pict>
          </mc:Fallback>
        </mc:AlternateContent>
      </w:r>
      <w:r>
        <w:rPr>
          <w:noProof/>
          <w:lang w:eastAsia="nl-NL" w:bidi="ar-SA"/>
        </w:rPr>
        <mc:AlternateContent>
          <mc:Choice Requires="wps">
            <w:drawing>
              <wp:anchor distT="0" distB="0" distL="114300" distR="114300" simplePos="0" relativeHeight="251726848" behindDoc="0" locked="0" layoutInCell="1" allowOverlap="1">
                <wp:simplePos x="0" y="0"/>
                <wp:positionH relativeFrom="column">
                  <wp:posOffset>0</wp:posOffset>
                </wp:positionH>
                <wp:positionV relativeFrom="paragraph">
                  <wp:posOffset>0</wp:posOffset>
                </wp:positionV>
                <wp:extent cx="6845300" cy="9144000"/>
                <wp:effectExtent l="9525" t="7620" r="12700" b="11430"/>
                <wp:wrapNone/>
                <wp:docPr id="1" name="AutoShap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9144000"/>
                        </a:xfrm>
                        <a:prstGeom prst="roundRect">
                          <a:avLst>
                            <a:gd name="adj" fmla="val 2477"/>
                          </a:avLst>
                        </a:prstGeom>
                        <a:gradFill rotWithShape="1">
                          <a:gsLst>
                            <a:gs pos="0">
                              <a:schemeClr val="accent1">
                                <a:lumMod val="20000"/>
                                <a:lumOff val="80000"/>
                              </a:schemeClr>
                            </a:gs>
                            <a:gs pos="100000">
                              <a:schemeClr val="accent1">
                                <a:lumMod val="20000"/>
                                <a:lumOff val="80000"/>
                                <a:gamma/>
                                <a:tint val="0"/>
                                <a:invGamma/>
                              </a:schemeClr>
                            </a:gs>
                          </a:gsLst>
                          <a:lin ang="5400000" scaled="1"/>
                        </a:gradFill>
                        <a:ln w="9525">
                          <a:solidFill>
                            <a:schemeClr val="accent1">
                              <a:lumMod val="40000"/>
                              <a:lumOff val="6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2A97FF" id="AutoShape 398" o:spid="_x0000_s1026" style="position:absolute;margin-left:0;margin-top:0;width:539pt;height:10in;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" fillcolor="#dbe5f1 [660]" strokecolor="#b8cce4 [1300]">
                <v:fill color2="#dbe5f1 [660]" rotate="t" focus="100%" type="gradient"/>
              </v:roundrect>
            </w:pict>
          </mc:Fallback>
        </mc:AlternateContent>
      </w:r>
      <w:r w:rsidR="00131127">
        <w:softHyphen/>
      </w:r>
    </w:p>
    <w:p w:rsidR="006C4E13" w:rsidRPr="006C4E13" w:rsidRDefault="006C4E13" w:rsidP="006C4E13"/>
    <w:p w:rsidR="006C4E13" w:rsidRPr="006C4E13" w:rsidRDefault="006C4E13" w:rsidP="006C4E13"/>
    <w:p w:rsidR="006C4E13" w:rsidRPr="006C4E13" w:rsidRDefault="006C4E13" w:rsidP="006C4E13"/>
    <w:p w:rsidR="006C4E13" w:rsidRPr="006C4E13" w:rsidRDefault="006C4E13" w:rsidP="006C4E13"/>
    <w:p w:rsidR="006C4E13" w:rsidRPr="006C4E13" w:rsidRDefault="006C4E13" w:rsidP="006C4E13"/>
    <w:p w:rsidR="006C4E13" w:rsidRPr="006C4E13" w:rsidRDefault="006C4E13" w:rsidP="006C4E13"/>
    <w:p w:rsidR="006C4E13" w:rsidRPr="006C4E13" w:rsidRDefault="006C4E13" w:rsidP="006C4E13"/>
    <w:p w:rsidR="006C4E13" w:rsidRPr="006C4E13" w:rsidRDefault="006C4E13" w:rsidP="006C4E13"/>
    <w:p w:rsidR="006C4E13" w:rsidRPr="006C4E13" w:rsidRDefault="006C4E13" w:rsidP="006C4E13"/>
    <w:p w:rsidR="006C4E13" w:rsidRPr="006C4E13" w:rsidRDefault="006C4E13" w:rsidP="006C4E13"/>
    <w:p w:rsidR="006C4E13" w:rsidRPr="006C4E13" w:rsidRDefault="006C4E13" w:rsidP="006C4E13"/>
    <w:p w:rsidR="006C4E13" w:rsidRPr="006C4E13" w:rsidRDefault="006C4E13" w:rsidP="006C4E13"/>
    <w:p w:rsidR="006C4E13" w:rsidRPr="006C4E13" w:rsidRDefault="006C4E13" w:rsidP="006C4E13"/>
    <w:p w:rsidR="006C4E13" w:rsidRPr="006C4E13" w:rsidRDefault="006C4E13" w:rsidP="006C4E13"/>
    <w:p w:rsidR="006C4E13" w:rsidRPr="006C4E13" w:rsidRDefault="006C4E13" w:rsidP="006C4E13"/>
    <w:p w:rsidR="006C4E13" w:rsidRPr="006C4E13" w:rsidRDefault="006C4E13" w:rsidP="006C4E13"/>
    <w:p w:rsidR="006C4E13" w:rsidRPr="006C4E13" w:rsidRDefault="006C4E13" w:rsidP="006C4E13"/>
    <w:p w:rsidR="006C4E13" w:rsidRPr="006C4E13" w:rsidRDefault="006C4E13" w:rsidP="006C4E13"/>
    <w:p w:rsidR="006C4E13" w:rsidRPr="006C4E13" w:rsidRDefault="006C4E13" w:rsidP="006C4E13"/>
    <w:p w:rsidR="006C4E13" w:rsidRPr="006C4E13" w:rsidRDefault="006C4E13" w:rsidP="006C4E13"/>
    <w:p w:rsidR="006C4E13" w:rsidRPr="006C4E13" w:rsidRDefault="006C4E13" w:rsidP="006C4E13"/>
    <w:p w:rsidR="006C4E13" w:rsidRPr="006C4E13" w:rsidRDefault="006C4E13" w:rsidP="006C4E13"/>
    <w:p w:rsidR="006C4E13" w:rsidRPr="006C4E13" w:rsidRDefault="006C4E13" w:rsidP="006C4E13"/>
    <w:p w:rsidR="006C4E13" w:rsidRPr="006C4E13" w:rsidRDefault="006C4E13" w:rsidP="006C4E13"/>
    <w:p w:rsidR="006C4E13" w:rsidRPr="006C4E13" w:rsidRDefault="006C4E13" w:rsidP="006C4E13"/>
    <w:p w:rsidR="006C4E13" w:rsidRPr="006C4E13" w:rsidRDefault="006C4E13" w:rsidP="006C4E13"/>
    <w:p w:rsidR="006C4E13" w:rsidRPr="006C4E13" w:rsidRDefault="006C4E13" w:rsidP="006C4E13"/>
    <w:p w:rsidR="006C4E13" w:rsidRDefault="006C4E13" w:rsidP="006C4E13"/>
    <w:p w:rsidR="006C4E13" w:rsidRDefault="006C4E13" w:rsidP="006C4E13"/>
    <w:p w:rsidR="00DD5785" w:rsidRDefault="00F01149" w:rsidP="006C4E13">
      <w:pPr>
        <w:jc w:val="right"/>
      </w:pPr>
    </w:p>
    <w:p w:rsidR="006C4E13" w:rsidRDefault="006C4E13" w:rsidP="006C4E13">
      <w:pPr>
        <w:jc w:val="right"/>
      </w:pPr>
    </w:p>
    <w:p w:rsidR="006C4E13" w:rsidRDefault="006C4E13" w:rsidP="006C4E13">
      <w:r>
        <w:rPr>
          <w:noProof/>
          <w:lang w:eastAsia="nl-NL" w:bidi="ar-SA"/>
        </w:rPr>
        <mc:AlternateContent>
          <mc:Choice Requires="wps">
            <w:drawing>
              <wp:anchor distT="0" distB="0" distL="114300" distR="114300" simplePos="0" relativeHeight="251746304" behindDoc="0" locked="0" layoutInCell="1" allowOverlap="1" wp14:anchorId="753FCFFB" wp14:editId="2C1AC320">
                <wp:simplePos x="0" y="0"/>
                <wp:positionH relativeFrom="column">
                  <wp:posOffset>-10795</wp:posOffset>
                </wp:positionH>
                <wp:positionV relativeFrom="paragraph">
                  <wp:posOffset>7402830</wp:posOffset>
                </wp:positionV>
                <wp:extent cx="6846570" cy="1741170"/>
                <wp:effectExtent l="8255" t="0" r="3175" b="1905"/>
                <wp:wrapNone/>
                <wp:docPr id="160" name="Freeform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741170"/>
                        </a:xfrm>
                        <a:custGeom>
                          <a:avLst/>
                          <a:gdLst>
                            <a:gd name="T0" fmla="*/ 10782 w 10782"/>
                            <a:gd name="T1" fmla="*/ 614 h 2397"/>
                            <a:gd name="T2" fmla="*/ 10778 w 10782"/>
                            <a:gd name="T3" fmla="*/ 2210 h 2397"/>
                            <a:gd name="T4" fmla="*/ 10547 w 10782"/>
                            <a:gd name="T5" fmla="*/ 2397 h 2397"/>
                            <a:gd name="T6" fmla="*/ 227 w 10782"/>
                            <a:gd name="T7" fmla="*/ 2397 h 2397"/>
                            <a:gd name="T8" fmla="*/ 0 w 10782"/>
                            <a:gd name="T9" fmla="*/ 2162 h 2397"/>
                            <a:gd name="T10" fmla="*/ 0 w 10782"/>
                            <a:gd name="T11" fmla="*/ 861 h 2397"/>
                            <a:gd name="T12" fmla="*/ 1683 w 10782"/>
                            <a:gd name="T13" fmla="*/ 813 h 2397"/>
                            <a:gd name="T14" fmla="*/ 3359 w 10782"/>
                            <a:gd name="T15" fmla="*/ 411 h 2397"/>
                            <a:gd name="T16" fmla="*/ 4779 w 10782"/>
                            <a:gd name="T17" fmla="*/ 686 h 2397"/>
                            <a:gd name="T18" fmla="*/ 6279 w 10782"/>
                            <a:gd name="T19" fmla="*/ 411 h 2397"/>
                            <a:gd name="T20" fmla="*/ 7854 w 10782"/>
                            <a:gd name="T21" fmla="*/ 670 h 2397"/>
                            <a:gd name="T22" fmla="*/ 9462 w 10782"/>
                            <a:gd name="T23" fmla="*/ 510 h 2397"/>
                            <a:gd name="T24" fmla="*/ 10782 w 10782"/>
                            <a:gd name="T25" fmla="*/ 614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chemeClr val="bg1">
                            <a:lumMod val="100000"/>
                            <a:lumOff val="0"/>
                            <a:alpha val="16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70AAB" id="Freeform 403" o:spid="_x0000_s1026" style="position:absolute;margin-left:-.85pt;margin-top:582.9pt;width:539.1pt;height:137.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" path="m10782,614v,299,,1173,-4,1596c10774,2186,10746,2361,10547,2397v,,-5150,,-10320,c76,2361,8,2273,,2162,4,1256,5,2269,,861,1041,,1123,888,1683,813,2243,738,2843,432,3359,411v758,39,933,275,1420,275c5266,686,5767,414,6279,411v512,-3,1045,243,1575,259c8384,686,8612,498,9462,510v488,50,670,-60,1320,104xe" fillcolor="white [3212]" stroked="f">
                <v:fill opacity="10537f"/>
                <v:path arrowok="t" o:connecttype="custom" o:connectlocs="6846570,446007;6844030,1605334;6697345,1741170;144145,1741170;0,1570467;0,625427;1068705,590560;2132965,298549;3034665,498307;3987165,298549;4987290,486685;6008370,370462;6846570,446007" o:connectangles="0,0,0,0,0,0,0,0,0,0,0,0,0"/>
              </v:shape>
            </w:pict>
          </mc:Fallback>
        </mc:AlternateContent>
      </w:r>
      <w:r>
        <w:rPr>
          <w:noProof/>
          <w:lang w:eastAsia="nl-NL" w:bidi="ar-SA"/>
        </w:rPr>
        <mc:AlternateContent>
          <mc:Choice Requires="wps">
            <w:drawing>
              <wp:anchor distT="0" distB="0" distL="114300" distR="114300" simplePos="0" relativeHeight="251745280" behindDoc="0" locked="0" layoutInCell="1" allowOverlap="1" wp14:anchorId="19BC6EAE" wp14:editId="6CEECAB2">
                <wp:simplePos x="0" y="0"/>
                <wp:positionH relativeFrom="column">
                  <wp:posOffset>-1270</wp:posOffset>
                </wp:positionH>
                <wp:positionV relativeFrom="paragraph">
                  <wp:posOffset>7345680</wp:posOffset>
                </wp:positionV>
                <wp:extent cx="6846570" cy="1798320"/>
                <wp:effectExtent l="8255" t="0" r="3175" b="1905"/>
                <wp:wrapNone/>
                <wp:docPr id="161" name="Freeform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798320"/>
                        </a:xfrm>
                        <a:custGeom>
                          <a:avLst/>
                          <a:gdLst>
                            <a:gd name="T0" fmla="*/ 10782 w 10782"/>
                            <a:gd name="T1" fmla="*/ 614 h 2397"/>
                            <a:gd name="T2" fmla="*/ 10778 w 10782"/>
                            <a:gd name="T3" fmla="*/ 2210 h 2397"/>
                            <a:gd name="T4" fmla="*/ 10547 w 10782"/>
                            <a:gd name="T5" fmla="*/ 2397 h 2397"/>
                            <a:gd name="T6" fmla="*/ 227 w 10782"/>
                            <a:gd name="T7" fmla="*/ 2397 h 2397"/>
                            <a:gd name="T8" fmla="*/ 0 w 10782"/>
                            <a:gd name="T9" fmla="*/ 2162 h 2397"/>
                            <a:gd name="T10" fmla="*/ 0 w 10782"/>
                            <a:gd name="T11" fmla="*/ 861 h 2397"/>
                            <a:gd name="T12" fmla="*/ 1683 w 10782"/>
                            <a:gd name="T13" fmla="*/ 813 h 2397"/>
                            <a:gd name="T14" fmla="*/ 3359 w 10782"/>
                            <a:gd name="T15" fmla="*/ 411 h 2397"/>
                            <a:gd name="T16" fmla="*/ 4779 w 10782"/>
                            <a:gd name="T17" fmla="*/ 686 h 2397"/>
                            <a:gd name="T18" fmla="*/ 6279 w 10782"/>
                            <a:gd name="T19" fmla="*/ 411 h 2397"/>
                            <a:gd name="T20" fmla="*/ 7854 w 10782"/>
                            <a:gd name="T21" fmla="*/ 670 h 2397"/>
                            <a:gd name="T22" fmla="*/ 9462 w 10782"/>
                            <a:gd name="T23" fmla="*/ 510 h 2397"/>
                            <a:gd name="T24" fmla="*/ 10782 w 10782"/>
                            <a:gd name="T25" fmla="*/ 614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chemeClr val="tx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8DE7B" id="Freeform 402" o:spid="_x0000_s1026" style="position:absolute;margin-left:-.1pt;margin-top:578.4pt;width:539.1pt;height:141.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" path="m10782,614v,299,,1173,-4,1596c10774,2186,10746,2361,10547,2397v,,-5150,,-10320,c76,2361,8,2273,,2162,4,1256,5,2269,,861,1041,,1123,888,1683,813,2243,738,2843,432,3359,411v758,39,933,275,1420,275c5266,686,5767,414,6279,411v512,-3,1045,243,1575,259c8384,686,8612,498,9462,510v488,50,670,-60,1320,104xe" fillcolor="#c6d9f1 [671]" stroked="f">
                <v:path arrowok="t" o:connecttype="custom" o:connectlocs="6846570,460646;6844030,1658026;6697345,1798320;144145,1798320;0,1622014;0,645955;1068705,609943;2132965,308348;3034665,514663;3987165,308348;4987290,502659;6008370,382621;6846570,460646" o:connectangles="0,0,0,0,0,0,0,0,0,0,0,0,0"/>
              </v:shape>
            </w:pict>
          </mc:Fallback>
        </mc:AlternateContent>
      </w:r>
      <w:r>
        <w:rPr>
          <w:noProof/>
          <w:lang w:eastAsia="nl-NL" w:bidi="ar-SA"/>
        </w:rPr>
        <mc:AlternateContent>
          <mc:Choice Requires="wps">
            <w:drawing>
              <wp:anchor distT="0" distB="0" distL="114300" distR="114300" simplePos="0" relativeHeight="251751424" behindDoc="0" locked="0" layoutInCell="1" allowOverlap="1" wp14:anchorId="42883738" wp14:editId="7EBB3402">
                <wp:simplePos x="0" y="0"/>
                <wp:positionH relativeFrom="column">
                  <wp:posOffset>139700</wp:posOffset>
                </wp:positionH>
                <wp:positionV relativeFrom="paragraph">
                  <wp:posOffset>1371600</wp:posOffset>
                </wp:positionV>
                <wp:extent cx="3508375" cy="4389755"/>
                <wp:effectExtent l="6350" t="7620" r="9525" b="12700"/>
                <wp:wrapNone/>
                <wp:docPr id="163" name="AutoShape 458" descr="Round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8375" cy="4389755"/>
                        </a:xfrm>
                        <a:prstGeom prst="roundRect">
                          <a:avLst>
                            <a:gd name="adj" fmla="val 3912"/>
                          </a:avLst>
                        </a:prstGeom>
                        <a:solidFill>
                          <a:srgbClr val="FFFFFF">
                            <a:alpha val="39999"/>
                          </a:srgbClr>
                        </a:solidFill>
                        <a:ln w="9525">
                          <a:solidFill>
                            <a:schemeClr val="accent1">
                              <a:lumMod val="40000"/>
                              <a:lumOff val="60000"/>
                            </a:schemeClr>
                          </a:solidFill>
                          <a:round/>
                          <a:headEnd/>
                          <a:tailEnd/>
                        </a:ln>
                      </wps:spPr>
                      <wps:txbx>
                        <w:txbxContent>
                          <w:sdt>
                            <w:sdtPr>
                              <w:rPr>
                                <w:sz w:val="20"/>
                              </w:rPr>
                              <w:id w:val="-421251609"/>
                            </w:sdtPr>
                            <w:sdtContent>
                              <w:p w:rsidR="006C4E13" w:rsidRDefault="006C4E13" w:rsidP="006C4E13">
                                <w:pPr>
                                  <w:rPr>
                                    <w:color w:val="404040" w:themeColor="text1" w:themeTint="BF"/>
                                    <w:sz w:val="20"/>
                                  </w:rPr>
                                </w:pPr>
                                <w:r>
                                  <w:rPr>
                                    <w:color w:val="404040" w:themeColor="text1" w:themeTint="BF"/>
                                    <w:sz w:val="20"/>
                                  </w:rPr>
                                  <w:t>5. Bekijk het filmpje onder de knop ‘de kracht van een metafoor in teksten’. Kies een van de teksten op de pagina ‘teksten met metaforen’. Welke metafoor herken je in de tekst? Wat maakt deze metafoor goed duidelijk?</w:t>
                                </w:r>
                              </w:p>
                              <w:p w:rsidR="006C4E13" w:rsidRDefault="006C4E13" w:rsidP="006C4E13">
                                <w:pPr>
                                  <w:rPr>
                                    <w:color w:val="404040" w:themeColor="text1" w:themeTint="BF"/>
                                    <w:sz w:val="20"/>
                                  </w:rPr>
                                </w:pPr>
                                <w:r>
                                  <w:rPr>
                                    <w:color w:val="404040" w:themeColor="text1" w:themeTint="BF"/>
                                    <w:sz w:val="20"/>
                                  </w:rPr>
                                  <w:t>………………………………………………………………</w:t>
                                </w:r>
                              </w:p>
                              <w:p w:rsidR="006C4E13" w:rsidRDefault="006C4E13" w:rsidP="006C4E13">
                                <w:pPr>
                                  <w:rPr>
                                    <w:color w:val="404040" w:themeColor="text1" w:themeTint="BF"/>
                                    <w:sz w:val="20"/>
                                  </w:rPr>
                                </w:pPr>
                                <w:r>
                                  <w:rPr>
                                    <w:color w:val="404040" w:themeColor="text1" w:themeTint="BF"/>
                                    <w:sz w:val="20"/>
                                  </w:rPr>
                                  <w:t>………………………………………………………………..</w:t>
                                </w:r>
                              </w:p>
                              <w:p w:rsidR="006C4E13" w:rsidRDefault="006C4E13" w:rsidP="006C4E13">
                                <w:pPr>
                                  <w:rPr>
                                    <w:color w:val="404040" w:themeColor="text1" w:themeTint="BF"/>
                                    <w:sz w:val="20"/>
                                  </w:rPr>
                                </w:pPr>
                                <w:r>
                                  <w:rPr>
                                    <w:color w:val="404040" w:themeColor="text1" w:themeTint="BF"/>
                                    <w:sz w:val="20"/>
                                  </w:rPr>
                                  <w:t>………………………………………………………………..</w:t>
                                </w:r>
                              </w:p>
                              <w:p w:rsidR="006C4E13" w:rsidRDefault="006C4E13" w:rsidP="006C4E13">
                                <w:pPr>
                                  <w:rPr>
                                    <w:color w:val="404040" w:themeColor="text1" w:themeTint="BF"/>
                                    <w:sz w:val="20"/>
                                  </w:rPr>
                                </w:pPr>
                                <w:r>
                                  <w:rPr>
                                    <w:color w:val="404040" w:themeColor="text1" w:themeTint="BF"/>
                                    <w:sz w:val="20"/>
                                  </w:rPr>
                                  <w:t>………………………………………………………………</w:t>
                                </w:r>
                              </w:p>
                              <w:p w:rsidR="006C4E13" w:rsidRDefault="006C4E13" w:rsidP="006C4E13">
                                <w:pPr>
                                  <w:rPr>
                                    <w:color w:val="404040" w:themeColor="text1" w:themeTint="BF"/>
                                    <w:sz w:val="20"/>
                                  </w:rPr>
                                </w:pPr>
                                <w:r>
                                  <w:rPr>
                                    <w:color w:val="404040" w:themeColor="text1" w:themeTint="BF"/>
                                    <w:sz w:val="20"/>
                                  </w:rPr>
                                  <w:t>………………………………………………………………</w:t>
                                </w:r>
                              </w:p>
                              <w:p w:rsidR="00797F8A" w:rsidRDefault="006C4E13" w:rsidP="006C4E13">
                                <w:pPr>
                                  <w:rPr>
                                    <w:color w:val="404040" w:themeColor="text1" w:themeTint="BF"/>
                                    <w:sz w:val="20"/>
                                  </w:rPr>
                                </w:pPr>
                                <w:r>
                                  <w:rPr>
                                    <w:color w:val="404040" w:themeColor="text1" w:themeTint="BF"/>
                                    <w:sz w:val="20"/>
                                  </w:rPr>
                                  <w:t xml:space="preserve">6. </w:t>
                                </w:r>
                                <w:r w:rsidR="00797F8A">
                                  <w:rPr>
                                    <w:color w:val="404040" w:themeColor="text1" w:themeTint="BF"/>
                                    <w:sz w:val="20"/>
                                  </w:rPr>
                                  <w:t xml:space="preserve">Bekijk het filmpje ‘hoe werkt fantasie in onze hersens?’ Werk op pagina 4 de opdracht ‘Val’ uit. </w:t>
                                </w:r>
                              </w:p>
                              <w:p w:rsidR="006C4E13" w:rsidRDefault="00797F8A" w:rsidP="006C4E13">
                                <w:pPr>
                                  <w:rPr>
                                    <w:color w:val="404040" w:themeColor="text1" w:themeTint="BF"/>
                                    <w:sz w:val="20"/>
                                  </w:rPr>
                                </w:pPr>
                                <w:r>
                                  <w:rPr>
                                    <w:color w:val="404040" w:themeColor="text1" w:themeTint="BF"/>
                                    <w:sz w:val="20"/>
                                  </w:rPr>
                                  <w:t xml:space="preserve">7. </w:t>
                                </w:r>
                                <w:r w:rsidR="006C4E13">
                                  <w:rPr>
                                    <w:color w:val="404040" w:themeColor="text1" w:themeTint="BF"/>
                                    <w:sz w:val="20"/>
                                  </w:rPr>
                                  <w:t>Hopelijk kun je jezelf nu herkennen in een hoger leesniveau. Leg in 200 woorden uit wat je hebt geleerd en welke groei je kunt waarnemen bij jezelf.</w:t>
                                </w:r>
                              </w:p>
                              <w:p w:rsidR="006C4E13" w:rsidRDefault="006C4E13" w:rsidP="006C4E13">
                                <w:pPr>
                                  <w:rPr>
                                    <w:color w:val="404040" w:themeColor="text1" w:themeTint="BF"/>
                                    <w:sz w:val="20"/>
                                  </w:rPr>
                                </w:pPr>
                              </w:p>
                              <w:p w:rsidR="006C4E13" w:rsidRDefault="006C4E13" w:rsidP="006C4E13">
                                <w:pPr>
                                  <w:rPr>
                                    <w:color w:val="404040" w:themeColor="text1" w:themeTint="BF"/>
                                    <w:sz w:val="20"/>
                                  </w:rPr>
                                </w:pPr>
                              </w:p>
                              <w:p w:rsidR="006C4E13" w:rsidRDefault="006C4E13" w:rsidP="006C4E13">
                                <w:pPr>
                                  <w:rPr>
                                    <w:color w:val="404040" w:themeColor="text1" w:themeTint="BF"/>
                                    <w:sz w:val="20"/>
                                  </w:rPr>
                                </w:pPr>
                              </w:p>
                              <w:p w:rsidR="006C4E13" w:rsidRDefault="006C4E13" w:rsidP="006C4E13">
                                <w:pPr>
                                  <w:rPr>
                                    <w:color w:val="404040" w:themeColor="text1" w:themeTint="BF"/>
                                    <w:sz w:val="20"/>
                                  </w:rPr>
                                </w:pPr>
                              </w:p>
                              <w:p w:rsidR="006C4E13" w:rsidRDefault="006C4E13" w:rsidP="006C4E13">
                                <w:pPr>
                                  <w:rPr>
                                    <w:color w:val="404040" w:themeColor="text1" w:themeTint="BF"/>
                                    <w:sz w:val="20"/>
                                  </w:rPr>
                                </w:pPr>
                              </w:p>
                              <w:p w:rsidR="006C4E13" w:rsidRDefault="006C4E13" w:rsidP="006C4E13">
                                <w:pPr>
                                  <w:rPr>
                                    <w:color w:val="404040" w:themeColor="text1" w:themeTint="BF"/>
                                    <w:sz w:val="20"/>
                                  </w:rPr>
                                </w:pPr>
                              </w:p>
                              <w:p w:rsidR="006C4E13" w:rsidRDefault="006C4E13" w:rsidP="006C4E13">
                                <w:pPr>
                                  <w:rPr>
                                    <w:color w:val="404040" w:themeColor="text1" w:themeTint="BF"/>
                                    <w:sz w:val="20"/>
                                  </w:rPr>
                                </w:pPr>
                              </w:p>
                              <w:p w:rsidR="006C4E13" w:rsidRDefault="006C4E13" w:rsidP="006C4E13">
                                <w:pPr>
                                  <w:rPr>
                                    <w:color w:val="404040" w:themeColor="text1" w:themeTint="BF"/>
                                    <w:sz w:val="20"/>
                                  </w:rPr>
                                </w:pPr>
                              </w:p>
                              <w:p w:rsidR="006C4E13" w:rsidRDefault="006C4E13" w:rsidP="006C4E13">
                                <w:pPr>
                                  <w:rPr>
                                    <w:color w:val="404040" w:themeColor="text1" w:themeTint="BF"/>
                                    <w:sz w:val="20"/>
                                  </w:rPr>
                                </w:pPr>
                              </w:p>
                              <w:p w:rsidR="006C4E13" w:rsidRDefault="006C4E13" w:rsidP="006C4E13">
                                <w:pPr>
                                  <w:rPr>
                                    <w:color w:val="404040" w:themeColor="text1" w:themeTint="BF"/>
                                    <w:sz w:val="20"/>
                                  </w:rPr>
                                </w:pPr>
                              </w:p>
                              <w:p w:rsidR="006C4E13" w:rsidRDefault="006C4E13" w:rsidP="006C4E13">
                                <w:pPr>
                                  <w:rPr>
                                    <w:color w:val="404040" w:themeColor="text1" w:themeTint="BF"/>
                                    <w:sz w:val="20"/>
                                  </w:rPr>
                                </w:pPr>
                              </w:p>
                              <w:p w:rsidR="006C4E13" w:rsidRDefault="006C4E13" w:rsidP="006C4E13">
                                <w:pPr>
                                  <w:rPr>
                                    <w:color w:val="404040" w:themeColor="text1" w:themeTint="BF"/>
                                    <w:sz w:val="20"/>
                                  </w:rPr>
                                </w:pPr>
                              </w:p>
                              <w:p w:rsidR="006C4E13" w:rsidRPr="009D5C84" w:rsidRDefault="006C4E13" w:rsidP="006C4E13">
                                <w:pPr>
                                  <w:jc w:val="both"/>
                                  <w:rPr>
                                    <w:sz w:val="20"/>
                                  </w:rPr>
                                </w:pPr>
                              </w:p>
                            </w:sdtContent>
                          </w:sdt>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2883738" id="_x0000_s1036" alt="Rounded Rectangle:" style="position:absolute;margin-left:11pt;margin-top:108pt;width:276.25pt;height:345.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" strokecolor="#b8cce4 [1300]">
                <v:fill opacity="26214f"/>
                <v:textbox style="mso-fit-shape-to-text:t" inset=",7.2pt,,7.2pt">
                  <w:txbxContent>
                    <w:sdt>
                      <w:sdtPr>
                        <w:rPr>
                          <w:sz w:val="20"/>
                        </w:rPr>
                        <w:id w:val="-421251609"/>
                      </w:sdtPr>
                      <w:sdtContent>
                        <w:p w:rsidR="006C4E13" w:rsidRDefault="006C4E13" w:rsidP="006C4E13">
                          <w:pPr>
                            <w:rPr>
                              <w:color w:val="404040" w:themeColor="text1" w:themeTint="BF"/>
                              <w:sz w:val="20"/>
                            </w:rPr>
                          </w:pPr>
                          <w:r>
                            <w:rPr>
                              <w:color w:val="404040" w:themeColor="text1" w:themeTint="BF"/>
                              <w:sz w:val="20"/>
                            </w:rPr>
                            <w:t>5. Bekijk het filmpje onder de knop ‘de kracht van een metafoor in teksten’. Kies een van de teksten op de pagina ‘teksten met metaforen’. Welke metafoor herken je in de tekst? Wat maakt deze metafoor goed duidelijk?</w:t>
                          </w:r>
                        </w:p>
                        <w:p w:rsidR="006C4E13" w:rsidRDefault="006C4E13" w:rsidP="006C4E13">
                          <w:pPr>
                            <w:rPr>
                              <w:color w:val="404040" w:themeColor="text1" w:themeTint="BF"/>
                              <w:sz w:val="20"/>
                            </w:rPr>
                          </w:pPr>
                          <w:r>
                            <w:rPr>
                              <w:color w:val="404040" w:themeColor="text1" w:themeTint="BF"/>
                              <w:sz w:val="20"/>
                            </w:rPr>
                            <w:t>………………………………………………………………</w:t>
                          </w:r>
                        </w:p>
                        <w:p w:rsidR="006C4E13" w:rsidRDefault="006C4E13" w:rsidP="006C4E13">
                          <w:pPr>
                            <w:rPr>
                              <w:color w:val="404040" w:themeColor="text1" w:themeTint="BF"/>
                              <w:sz w:val="20"/>
                            </w:rPr>
                          </w:pPr>
                          <w:r>
                            <w:rPr>
                              <w:color w:val="404040" w:themeColor="text1" w:themeTint="BF"/>
                              <w:sz w:val="20"/>
                            </w:rPr>
                            <w:t>………………………………………………………………..</w:t>
                          </w:r>
                        </w:p>
                        <w:p w:rsidR="006C4E13" w:rsidRDefault="006C4E13" w:rsidP="006C4E13">
                          <w:pPr>
                            <w:rPr>
                              <w:color w:val="404040" w:themeColor="text1" w:themeTint="BF"/>
                              <w:sz w:val="20"/>
                            </w:rPr>
                          </w:pPr>
                          <w:r>
                            <w:rPr>
                              <w:color w:val="404040" w:themeColor="text1" w:themeTint="BF"/>
                              <w:sz w:val="20"/>
                            </w:rPr>
                            <w:t>………………………………………………………………..</w:t>
                          </w:r>
                        </w:p>
                        <w:p w:rsidR="006C4E13" w:rsidRDefault="006C4E13" w:rsidP="006C4E13">
                          <w:pPr>
                            <w:rPr>
                              <w:color w:val="404040" w:themeColor="text1" w:themeTint="BF"/>
                              <w:sz w:val="20"/>
                            </w:rPr>
                          </w:pPr>
                          <w:r>
                            <w:rPr>
                              <w:color w:val="404040" w:themeColor="text1" w:themeTint="BF"/>
                              <w:sz w:val="20"/>
                            </w:rPr>
                            <w:t>………………………………………………………………</w:t>
                          </w:r>
                        </w:p>
                        <w:p w:rsidR="006C4E13" w:rsidRDefault="006C4E13" w:rsidP="006C4E13">
                          <w:pPr>
                            <w:rPr>
                              <w:color w:val="404040" w:themeColor="text1" w:themeTint="BF"/>
                              <w:sz w:val="20"/>
                            </w:rPr>
                          </w:pPr>
                          <w:r>
                            <w:rPr>
                              <w:color w:val="404040" w:themeColor="text1" w:themeTint="BF"/>
                              <w:sz w:val="20"/>
                            </w:rPr>
                            <w:t>………………………………………………………………</w:t>
                          </w:r>
                        </w:p>
                        <w:p w:rsidR="00797F8A" w:rsidRDefault="006C4E13" w:rsidP="006C4E13">
                          <w:pPr>
                            <w:rPr>
                              <w:color w:val="404040" w:themeColor="text1" w:themeTint="BF"/>
                              <w:sz w:val="20"/>
                            </w:rPr>
                          </w:pPr>
                          <w:r>
                            <w:rPr>
                              <w:color w:val="404040" w:themeColor="text1" w:themeTint="BF"/>
                              <w:sz w:val="20"/>
                            </w:rPr>
                            <w:t xml:space="preserve">6. </w:t>
                          </w:r>
                          <w:r w:rsidR="00797F8A">
                            <w:rPr>
                              <w:color w:val="404040" w:themeColor="text1" w:themeTint="BF"/>
                              <w:sz w:val="20"/>
                            </w:rPr>
                            <w:t xml:space="preserve">Bekijk het filmpje ‘hoe werkt fantasie in onze hersens?’ Werk op pagina 4 de opdracht ‘Val’ uit. </w:t>
                          </w:r>
                        </w:p>
                        <w:p w:rsidR="006C4E13" w:rsidRDefault="00797F8A" w:rsidP="006C4E13">
                          <w:pPr>
                            <w:rPr>
                              <w:color w:val="404040" w:themeColor="text1" w:themeTint="BF"/>
                              <w:sz w:val="20"/>
                            </w:rPr>
                          </w:pPr>
                          <w:r>
                            <w:rPr>
                              <w:color w:val="404040" w:themeColor="text1" w:themeTint="BF"/>
                              <w:sz w:val="20"/>
                            </w:rPr>
                            <w:t xml:space="preserve">7. </w:t>
                          </w:r>
                          <w:r w:rsidR="006C4E13">
                            <w:rPr>
                              <w:color w:val="404040" w:themeColor="text1" w:themeTint="BF"/>
                              <w:sz w:val="20"/>
                            </w:rPr>
                            <w:t>Hopelijk kun je jezelf nu herkennen in een hoger leesniveau. Leg in 200 woorden uit wat je hebt geleerd en welke groei je kunt waarnemen bij jezelf.</w:t>
                          </w:r>
                        </w:p>
                        <w:p w:rsidR="006C4E13" w:rsidRDefault="006C4E13" w:rsidP="006C4E13">
                          <w:pPr>
                            <w:rPr>
                              <w:color w:val="404040" w:themeColor="text1" w:themeTint="BF"/>
                              <w:sz w:val="20"/>
                            </w:rPr>
                          </w:pPr>
                        </w:p>
                        <w:p w:rsidR="006C4E13" w:rsidRDefault="006C4E13" w:rsidP="006C4E13">
                          <w:pPr>
                            <w:rPr>
                              <w:color w:val="404040" w:themeColor="text1" w:themeTint="BF"/>
                              <w:sz w:val="20"/>
                            </w:rPr>
                          </w:pPr>
                        </w:p>
                        <w:p w:rsidR="006C4E13" w:rsidRDefault="006C4E13" w:rsidP="006C4E13">
                          <w:pPr>
                            <w:rPr>
                              <w:color w:val="404040" w:themeColor="text1" w:themeTint="BF"/>
                              <w:sz w:val="20"/>
                            </w:rPr>
                          </w:pPr>
                        </w:p>
                        <w:p w:rsidR="006C4E13" w:rsidRDefault="006C4E13" w:rsidP="006C4E13">
                          <w:pPr>
                            <w:rPr>
                              <w:color w:val="404040" w:themeColor="text1" w:themeTint="BF"/>
                              <w:sz w:val="20"/>
                            </w:rPr>
                          </w:pPr>
                        </w:p>
                        <w:p w:rsidR="006C4E13" w:rsidRDefault="006C4E13" w:rsidP="006C4E13">
                          <w:pPr>
                            <w:rPr>
                              <w:color w:val="404040" w:themeColor="text1" w:themeTint="BF"/>
                              <w:sz w:val="20"/>
                            </w:rPr>
                          </w:pPr>
                        </w:p>
                        <w:p w:rsidR="006C4E13" w:rsidRDefault="006C4E13" w:rsidP="006C4E13">
                          <w:pPr>
                            <w:rPr>
                              <w:color w:val="404040" w:themeColor="text1" w:themeTint="BF"/>
                              <w:sz w:val="20"/>
                            </w:rPr>
                          </w:pPr>
                        </w:p>
                        <w:p w:rsidR="006C4E13" w:rsidRDefault="006C4E13" w:rsidP="006C4E13">
                          <w:pPr>
                            <w:rPr>
                              <w:color w:val="404040" w:themeColor="text1" w:themeTint="BF"/>
                              <w:sz w:val="20"/>
                            </w:rPr>
                          </w:pPr>
                        </w:p>
                        <w:p w:rsidR="006C4E13" w:rsidRDefault="006C4E13" w:rsidP="006C4E13">
                          <w:pPr>
                            <w:rPr>
                              <w:color w:val="404040" w:themeColor="text1" w:themeTint="BF"/>
                              <w:sz w:val="20"/>
                            </w:rPr>
                          </w:pPr>
                        </w:p>
                        <w:p w:rsidR="006C4E13" w:rsidRDefault="006C4E13" w:rsidP="006C4E13">
                          <w:pPr>
                            <w:rPr>
                              <w:color w:val="404040" w:themeColor="text1" w:themeTint="BF"/>
                              <w:sz w:val="20"/>
                            </w:rPr>
                          </w:pPr>
                        </w:p>
                        <w:p w:rsidR="006C4E13" w:rsidRDefault="006C4E13" w:rsidP="006C4E13">
                          <w:pPr>
                            <w:rPr>
                              <w:color w:val="404040" w:themeColor="text1" w:themeTint="BF"/>
                              <w:sz w:val="20"/>
                            </w:rPr>
                          </w:pPr>
                        </w:p>
                        <w:p w:rsidR="006C4E13" w:rsidRDefault="006C4E13" w:rsidP="006C4E13">
                          <w:pPr>
                            <w:rPr>
                              <w:color w:val="404040" w:themeColor="text1" w:themeTint="BF"/>
                              <w:sz w:val="20"/>
                            </w:rPr>
                          </w:pPr>
                        </w:p>
                        <w:p w:rsidR="006C4E13" w:rsidRDefault="006C4E13" w:rsidP="006C4E13">
                          <w:pPr>
                            <w:rPr>
                              <w:color w:val="404040" w:themeColor="text1" w:themeTint="BF"/>
                              <w:sz w:val="20"/>
                            </w:rPr>
                          </w:pPr>
                        </w:p>
                        <w:p w:rsidR="006C4E13" w:rsidRPr="009D5C84" w:rsidRDefault="006C4E13" w:rsidP="006C4E13">
                          <w:pPr>
                            <w:jc w:val="both"/>
                            <w:rPr>
                              <w:sz w:val="20"/>
                            </w:rPr>
                          </w:pPr>
                        </w:p>
                      </w:sdtContent>
                    </w:sdt>
                  </w:txbxContent>
                </v:textbox>
              </v:roundrect>
            </w:pict>
          </mc:Fallback>
        </mc:AlternateContent>
      </w:r>
      <w:r>
        <w:rPr>
          <w:noProof/>
          <w:lang w:eastAsia="nl-NL" w:bidi="ar-SA"/>
        </w:rPr>
        <mc:AlternateContent>
          <mc:Choice Requires="wps">
            <w:drawing>
              <wp:anchor distT="0" distB="0" distL="114300" distR="114300" simplePos="0" relativeHeight="251749376" behindDoc="0" locked="0" layoutInCell="0" allowOverlap="1" wp14:anchorId="6EC73AAB" wp14:editId="6C229B65">
                <wp:simplePos x="0" y="0"/>
                <wp:positionH relativeFrom="page">
                  <wp:posOffset>4124325</wp:posOffset>
                </wp:positionH>
                <wp:positionV relativeFrom="page">
                  <wp:posOffset>1816735</wp:posOffset>
                </wp:positionV>
                <wp:extent cx="3138170" cy="3460750"/>
                <wp:effectExtent l="0" t="0" r="0" b="1270"/>
                <wp:wrapNone/>
                <wp:docPr id="164" name="Text Box 473"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346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E13" w:rsidRDefault="006C4E13" w:rsidP="006C4E13">
                            <w:pPr>
                              <w:spacing w:after="0" w:line="240" w:lineRule="auto"/>
                              <w:jc w:val="center"/>
                            </w:pPr>
                            <w:sdt>
                              <w:sdtPr>
                                <w:id w:val="532626023"/>
                                <w:picture/>
                              </w:sdtPr>
                              <w:sdtContent>
                                <w:r w:rsidRPr="00A90938">
                                  <w:rPr>
                                    <w:noProof/>
                                    <w:lang w:eastAsia="nl-NL" w:bidi="ar-SA"/>
                                  </w:rPr>
                                  <w:drawing>
                                    <wp:inline distT="0" distB="0" distL="0" distR="0" wp14:anchorId="5B0C4587" wp14:editId="00D42643">
                                      <wp:extent cx="2145508" cy="2145508"/>
                                      <wp:effectExtent l="19050" t="19050" r="26670" b="26670"/>
                                      <wp:docPr id="2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145508" cy="2145508"/>
                                              </a:xfrm>
                                              <a:prstGeom prst="rect">
                                                <a:avLst/>
                                              </a:prstGeom>
                                              <a:noFill/>
                                              <a:ln w="12700" cap="sq">
                                                <a:solidFill>
                                                  <a:schemeClr val="accent1">
                                                    <a:lumMod val="40000"/>
                                                    <a:lumOff val="60000"/>
                                                  </a:schemeClr>
                                                </a:solidFill>
                                                <a:miter lim="800000"/>
                                              </a:ln>
                                              <a:effectLst/>
                                            </pic:spPr>
                                          </pic:pic>
                                        </a:graphicData>
                                      </a:graphic>
                                    </wp:inline>
                                  </w:drawing>
                                </w:r>
                              </w:sdtContent>
                            </w:sdt>
                          </w:p>
                          <w:p w:rsidR="006C4E13" w:rsidRDefault="006C4E13" w:rsidP="006C4E13">
                            <w:pPr>
                              <w:pStyle w:val="bijschrift"/>
                              <w:rPr>
                                <w:noProof w:val="0"/>
                              </w:rPr>
                            </w:pPr>
                            <w:sdt>
                              <w:sdtPr>
                                <w:rPr>
                                  <w:noProof w:val="0"/>
                                </w:rPr>
                                <w:id w:val="-497417038"/>
                              </w:sdtPr>
                              <w:sdtContent>
                                <w:sdt>
                                  <w:sdtPr>
                                    <w:rPr>
                                      <w:noProof w:val="0"/>
                                    </w:rPr>
                                    <w:id w:val="1888223366"/>
                                    <w:showingPlcHdr/>
                                  </w:sdtPr>
                                  <w:sdtContent>
                                    <w:r w:rsidR="00F01149">
                                      <w:rPr>
                                        <w:noProof w:val="0"/>
                                      </w:rPr>
                                      <w:t xml:space="preserve">     </w:t>
                                    </w:r>
                                  </w:sdtContent>
                                </w:sdt>
                              </w:sdtContent>
                            </w:sdt>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EC73AAB" id="_x0000_s1037" type="#_x0000_t202" alt="Text Box:" style="position:absolute;margin-left:324.75pt;margin-top:143.05pt;width:247.1pt;height:272.5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" o:allowincell="f" filled="f" stroked="f">
                <v:textbox style="mso-fit-shape-to-text:t" inset="0,0,0,0">
                  <w:txbxContent>
                    <w:p w:rsidR="006C4E13" w:rsidRDefault="006C4E13" w:rsidP="006C4E13">
                      <w:pPr>
                        <w:spacing w:after="0" w:line="240" w:lineRule="auto"/>
                        <w:jc w:val="center"/>
                      </w:pPr>
                      <w:sdt>
                        <w:sdtPr>
                          <w:id w:val="532626023"/>
                          <w:picture/>
                        </w:sdtPr>
                        <w:sdtContent>
                          <w:r w:rsidRPr="00A90938">
                            <w:rPr>
                              <w:noProof/>
                              <w:lang w:eastAsia="nl-NL" w:bidi="ar-SA"/>
                            </w:rPr>
                            <w:drawing>
                              <wp:inline distT="0" distB="0" distL="0" distR="0" wp14:anchorId="5B0C4587" wp14:editId="00D42643">
                                <wp:extent cx="2145508" cy="2145508"/>
                                <wp:effectExtent l="19050" t="19050" r="26670" b="26670"/>
                                <wp:docPr id="2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145508" cy="2145508"/>
                                        </a:xfrm>
                                        <a:prstGeom prst="rect">
                                          <a:avLst/>
                                        </a:prstGeom>
                                        <a:noFill/>
                                        <a:ln w="12700" cap="sq">
                                          <a:solidFill>
                                            <a:schemeClr val="accent1">
                                              <a:lumMod val="40000"/>
                                              <a:lumOff val="60000"/>
                                            </a:schemeClr>
                                          </a:solidFill>
                                          <a:miter lim="800000"/>
                                        </a:ln>
                                        <a:effectLst/>
                                      </pic:spPr>
                                    </pic:pic>
                                  </a:graphicData>
                                </a:graphic>
                              </wp:inline>
                            </w:drawing>
                          </w:r>
                        </w:sdtContent>
                      </w:sdt>
                    </w:p>
                    <w:p w:rsidR="006C4E13" w:rsidRDefault="006C4E13" w:rsidP="006C4E13">
                      <w:pPr>
                        <w:pStyle w:val="bijschrift"/>
                        <w:rPr>
                          <w:noProof w:val="0"/>
                        </w:rPr>
                      </w:pPr>
                      <w:sdt>
                        <w:sdtPr>
                          <w:rPr>
                            <w:noProof w:val="0"/>
                          </w:rPr>
                          <w:id w:val="-497417038"/>
                        </w:sdtPr>
                        <w:sdtContent>
                          <w:sdt>
                            <w:sdtPr>
                              <w:rPr>
                                <w:noProof w:val="0"/>
                              </w:rPr>
                              <w:id w:val="1888223366"/>
                              <w:showingPlcHdr/>
                            </w:sdtPr>
                            <w:sdtContent>
                              <w:r w:rsidR="00F01149">
                                <w:rPr>
                                  <w:noProof w:val="0"/>
                                </w:rPr>
                                <w:t xml:space="preserve">     </w:t>
                              </w:r>
                            </w:sdtContent>
                          </w:sdt>
                        </w:sdtContent>
                      </w:sdt>
                    </w:p>
                  </w:txbxContent>
                </v:textbox>
                <w10:wrap anchorx="page" anchory="page"/>
              </v:shape>
            </w:pict>
          </mc:Fallback>
        </mc:AlternateContent>
      </w:r>
      <w:r>
        <w:rPr>
          <w:noProof/>
          <w:lang w:eastAsia="nl-NL" w:bidi="ar-SA"/>
        </w:rPr>
        <mc:AlternateContent>
          <mc:Choice Requires="wpg">
            <w:drawing>
              <wp:anchor distT="0" distB="0" distL="114300" distR="114300" simplePos="0" relativeHeight="251748352" behindDoc="0" locked="0" layoutInCell="1" allowOverlap="1" wp14:anchorId="06B0537A" wp14:editId="357F2472">
                <wp:simplePos x="0" y="0"/>
                <wp:positionH relativeFrom="column">
                  <wp:posOffset>655320</wp:posOffset>
                </wp:positionH>
                <wp:positionV relativeFrom="paragraph">
                  <wp:posOffset>1678940</wp:posOffset>
                </wp:positionV>
                <wp:extent cx="5760085" cy="5377180"/>
                <wp:effectExtent l="17145" t="19685" r="13970" b="13335"/>
                <wp:wrapNone/>
                <wp:docPr id="165"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5377180"/>
                          <a:chOff x="1752" y="3364"/>
                          <a:chExt cx="9071" cy="8468"/>
                        </a:xfrm>
                      </wpg:grpSpPr>
                      <wps:wsp>
                        <wps:cNvPr id="166" name="Freeform 460"/>
                        <wps:cNvSpPr>
                          <a:spLocks/>
                        </wps:cNvSpPr>
                        <wps:spPr bwMode="auto">
                          <a:xfrm>
                            <a:off x="1752" y="3364"/>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67" name="Freeform 461"/>
                        <wps:cNvSpPr>
                          <a:spLocks/>
                        </wps:cNvSpPr>
                        <wps:spPr bwMode="auto">
                          <a:xfrm>
                            <a:off x="3121" y="4812"/>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68" name="Freeform 462"/>
                        <wps:cNvSpPr>
                          <a:spLocks/>
                        </wps:cNvSpPr>
                        <wps:spPr bwMode="auto">
                          <a:xfrm>
                            <a:off x="5175" y="3610"/>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69" name="Freeform 463"/>
                        <wps:cNvSpPr>
                          <a:spLocks/>
                        </wps:cNvSpPr>
                        <wps:spPr bwMode="auto">
                          <a:xfrm>
                            <a:off x="7211" y="4927"/>
                            <a:ext cx="915"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70" name="Freeform 464"/>
                        <wps:cNvSpPr>
                          <a:spLocks/>
                        </wps:cNvSpPr>
                        <wps:spPr bwMode="auto">
                          <a:xfrm>
                            <a:off x="9402" y="3397"/>
                            <a:ext cx="915"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71" name="Freeform 465"/>
                        <wps:cNvSpPr>
                          <a:spLocks/>
                        </wps:cNvSpPr>
                        <wps:spPr bwMode="auto">
                          <a:xfrm>
                            <a:off x="9420" y="7116"/>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72" name="Freeform 466"/>
                        <wps:cNvSpPr>
                          <a:spLocks/>
                        </wps:cNvSpPr>
                        <wps:spPr bwMode="auto">
                          <a:xfrm>
                            <a:off x="6869" y="8959"/>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73" name="Freeform 467"/>
                        <wps:cNvSpPr>
                          <a:spLocks/>
                        </wps:cNvSpPr>
                        <wps:spPr bwMode="auto">
                          <a:xfrm>
                            <a:off x="5654" y="6507"/>
                            <a:ext cx="915"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74" name="Freeform 468"/>
                        <wps:cNvSpPr>
                          <a:spLocks/>
                        </wps:cNvSpPr>
                        <wps:spPr bwMode="auto">
                          <a:xfrm>
                            <a:off x="3224" y="8433"/>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75" name="Freeform 469"/>
                        <wps:cNvSpPr>
                          <a:spLocks/>
                        </wps:cNvSpPr>
                        <wps:spPr bwMode="auto">
                          <a:xfrm>
                            <a:off x="1991" y="6755"/>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76" name="Freeform 470"/>
                        <wps:cNvSpPr>
                          <a:spLocks/>
                        </wps:cNvSpPr>
                        <wps:spPr bwMode="auto">
                          <a:xfrm>
                            <a:off x="2231" y="11082"/>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77" name="Freeform 471"/>
                        <wps:cNvSpPr>
                          <a:spLocks/>
                        </wps:cNvSpPr>
                        <wps:spPr bwMode="auto">
                          <a:xfrm>
                            <a:off x="5534" y="10605"/>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78" name="Freeform 472"/>
                        <wps:cNvSpPr>
                          <a:spLocks/>
                        </wps:cNvSpPr>
                        <wps:spPr bwMode="auto">
                          <a:xfrm>
                            <a:off x="9909" y="9708"/>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00F470" id="Group 459" o:spid="_x0000_s1026" style="position:absolute;margin-left:51.6pt;margin-top:132.2pt;width:453.55pt;height:423.4pt;z-index:251748352" coordorigin="1752,3364" coordsize="9071,8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">
                <v:shape id="Freeform 460" o:spid="_x0000_s1027" style="position:absolute;left:1752;top:3364;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61" o:spid="_x0000_s1028" style="position:absolute;left:3121;top:4812;width:914;height:749;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462" o:spid="_x0000_s1029" style="position:absolute;left:5175;top:3610;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63" o:spid="_x0000_s1030" style="position:absolute;left:7211;top:4927;width:915;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7,23;321,116;403,112;526,178;530,114;549,37;619,77;695,17;732,116;600,181;660,215;705,288;711,357;835,281;896,361;810,393;806,471;736,443;674,417;672,554;629,621;718,651;685,746;590,720;594,634;514,645;385,574;384,640;368,711;302,675;216,728;185,632;315,572;255,533;218,460;206,398;84,475;21,395;111,354;113,282;177,301;236,339;243,200;290,135;199,97;228,2" o:connectangles="0,0,0,0,0,0,0,0,0,0,0,0,0,0,0,0,0,0,0,0,0,0,0,0,0,0,0,0,0,0,0,0,0,0,0,0,0,0,0,0,0,0,0,0,0,0"/>
                </v:shape>
                <v:shape id="Freeform 464" o:spid="_x0000_s1031" style="position:absolute;left:9402;top:3397;width:915;height:749;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7,22;321,116;403,112;526,177;530,114;549,37;619,77;695,17;732,116;600,181;660,215;705,288;711,357;835,280;896,361;810,392;806,471;736,443;674,417;672,553;629,620;718,650;685,745;590,719;594,633;514,644;385,574;384,639;368,710;302,674;216,727;185,631;315,572;255,532;218,460;206,398;84,474;21,394;111,353;113,282;177,301;236,338;243,200;290,135;199,97;228,2" o:connectangles="0,0,0,0,0,0,0,0,0,0,0,0,0,0,0,0,0,0,0,0,0,0,0,0,0,0,0,0,0,0,0,0,0,0,0,0,0,0,0,0,0,0,0,0,0,0"/>
                </v:shape>
                <v:shape id="Freeform 465" o:spid="_x0000_s1032" style="position:absolute;left:9420;top:7116;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66" o:spid="_x0000_s1033" style="position:absolute;left:6869;top:8959;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67" o:spid="_x0000_s1034" style="position:absolute;left:5654;top:6507;width:915;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7,23;321,116;403,112;526,178;530,114;549,37;619,77;695,17;732,116;600,181;660,215;705,288;711,357;835,281;896,361;810,393;806,471;736,443;674,417;672,554;629,621;718,651;685,746;590,720;594,634;514,645;385,574;384,640;368,711;302,675;216,728;185,632;315,572;255,533;218,460;206,398;84,475;21,395;111,354;113,282;177,301;236,339;243,200;290,135;199,97;228,2" o:connectangles="0,0,0,0,0,0,0,0,0,0,0,0,0,0,0,0,0,0,0,0,0,0,0,0,0,0,0,0,0,0,0,0,0,0,0,0,0,0,0,0,0,0,0,0,0,0"/>
                </v:shape>
                <v:shape id="Freeform 468" o:spid="_x0000_s1035" style="position:absolute;left:3224;top:8433;width:914;height:749;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469" o:spid="_x0000_s1036" style="position:absolute;left:1991;top:6755;width:914;height:749;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470" o:spid="_x0000_s1037" style="position:absolute;left:2231;top:11082;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71" o:spid="_x0000_s1038" style="position:absolute;left:5534;top:10605;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72" o:spid="_x0000_s1039" style="position:absolute;left:9909;top:9708;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group>
            </w:pict>
          </mc:Fallback>
        </mc:AlternateContent>
      </w:r>
      <w:r>
        <w:rPr>
          <w:noProof/>
          <w:lang w:eastAsia="nl-NL" w:bidi="ar-SA"/>
        </w:rPr>
        <mc:AlternateContent>
          <mc:Choice Requires="wps">
            <w:drawing>
              <wp:anchor distT="0" distB="0" distL="114300" distR="114300" simplePos="0" relativeHeight="251744256" behindDoc="0" locked="0" layoutInCell="1" allowOverlap="1" wp14:anchorId="3B8B2E0C" wp14:editId="65724D5C">
                <wp:simplePos x="0" y="0"/>
                <wp:positionH relativeFrom="column">
                  <wp:posOffset>0</wp:posOffset>
                </wp:positionH>
                <wp:positionV relativeFrom="paragraph">
                  <wp:posOffset>0</wp:posOffset>
                </wp:positionV>
                <wp:extent cx="6845300" cy="1527175"/>
                <wp:effectExtent l="0" t="0" r="3175" b="0"/>
                <wp:wrapNone/>
                <wp:docPr id="233"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152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E13" w:rsidRDefault="006C4E13" w:rsidP="006C4E13">
                            <w:r>
                              <w:rPr>
                                <w:noProof/>
                                <w:lang w:eastAsia="nl-NL" w:bidi="ar-SA"/>
                              </w:rPr>
                              <w:drawing>
                                <wp:inline distT="0" distB="0" distL="0" distR="0" wp14:anchorId="79AE257D" wp14:editId="28E12B6A">
                                  <wp:extent cx="5401067" cy="1146050"/>
                                  <wp:effectExtent l="19050" t="0" r="9133" b="0"/>
                                  <wp:docPr id="236"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7"/>
                                          <a:stretch>
                                            <a:fillRect/>
                                          </a:stretch>
                                        </pic:blipFill>
                                        <pic:spPr bwMode="auto">
                                          <a:xfrm>
                                            <a:off x="0" y="0"/>
                                            <a:ext cx="5401067" cy="1146050"/>
                                          </a:xfrm>
                                          <a:prstGeom prst="rect">
                                            <a:avLst/>
                                          </a:prstGeom>
                                          <a:noFill/>
                                          <a:ln w="9525">
                                            <a:noFill/>
                                            <a:miter lim="800000"/>
                                            <a:headEnd/>
                                            <a:tailEnd/>
                                          </a:ln>
                                        </pic:spPr>
                                      </pic:pic>
                                    </a:graphicData>
                                  </a:graphic>
                                </wp:inline>
                              </w:drawing>
                            </w:r>
                          </w:p>
                        </w:txbxContent>
                      </wps:txbx>
                      <wps:bodyPr rot="0" vert="horz" wrap="square" lIns="182880" tIns="18288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B2E0C" id="_x0000_s1038" style="position:absolute;margin-left:0;margin-top:0;width:539pt;height:120.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" filled="f" stroked="f">
                <v:textbox inset="14.4pt,14.4pt,0,0">
                  <w:txbxContent>
                    <w:p w:rsidR="006C4E13" w:rsidRDefault="006C4E13" w:rsidP="006C4E13">
                      <w:r>
                        <w:rPr>
                          <w:noProof/>
                          <w:lang w:eastAsia="nl-NL" w:bidi="ar-SA"/>
                        </w:rPr>
                        <w:drawing>
                          <wp:inline distT="0" distB="0" distL="0" distR="0" wp14:anchorId="79AE257D" wp14:editId="28E12B6A">
                            <wp:extent cx="5401067" cy="1146050"/>
                            <wp:effectExtent l="19050" t="0" r="9133" b="0"/>
                            <wp:docPr id="236"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7"/>
                                    <a:stretch>
                                      <a:fillRect/>
                                    </a:stretch>
                                  </pic:blipFill>
                                  <pic:spPr bwMode="auto">
                                    <a:xfrm>
                                      <a:off x="0" y="0"/>
                                      <a:ext cx="5401067" cy="1146050"/>
                                    </a:xfrm>
                                    <a:prstGeom prst="rect">
                                      <a:avLst/>
                                    </a:prstGeom>
                                    <a:noFill/>
                                    <a:ln w="9525">
                                      <a:noFill/>
                                      <a:miter lim="800000"/>
                                      <a:headEnd/>
                                      <a:tailEnd/>
                                    </a:ln>
                                  </pic:spPr>
                                </pic:pic>
                              </a:graphicData>
                            </a:graphic>
                          </wp:inline>
                        </w:drawing>
                      </w:r>
                    </w:p>
                  </w:txbxContent>
                </v:textbox>
              </v:rect>
            </w:pict>
          </mc:Fallback>
        </mc:AlternateContent>
      </w:r>
      <w:r>
        <w:rPr>
          <w:noProof/>
          <w:lang w:eastAsia="nl-NL" w:bidi="ar-SA"/>
        </w:rPr>
        <mc:AlternateContent>
          <mc:Choice Requires="wps">
            <w:drawing>
              <wp:anchor distT="0" distB="0" distL="114300" distR="114300" simplePos="0" relativeHeight="251743232" behindDoc="0" locked="0" layoutInCell="1" allowOverlap="1" wp14:anchorId="6D0EBBCE" wp14:editId="6947B190">
                <wp:simplePos x="0" y="0"/>
                <wp:positionH relativeFrom="column">
                  <wp:posOffset>0</wp:posOffset>
                </wp:positionH>
                <wp:positionV relativeFrom="paragraph">
                  <wp:posOffset>0</wp:posOffset>
                </wp:positionV>
                <wp:extent cx="6845300" cy="9144000"/>
                <wp:effectExtent l="9525" t="7620" r="12700" b="11430"/>
                <wp:wrapNone/>
                <wp:docPr id="234" name="AutoShap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9144000"/>
                        </a:xfrm>
                        <a:prstGeom prst="roundRect">
                          <a:avLst>
                            <a:gd name="adj" fmla="val 2477"/>
                          </a:avLst>
                        </a:prstGeom>
                        <a:gradFill rotWithShape="1">
                          <a:gsLst>
                            <a:gs pos="0">
                              <a:schemeClr val="accent1">
                                <a:lumMod val="20000"/>
                                <a:lumOff val="80000"/>
                              </a:schemeClr>
                            </a:gs>
                            <a:gs pos="100000">
                              <a:schemeClr val="accent1">
                                <a:lumMod val="20000"/>
                                <a:lumOff val="80000"/>
                                <a:gamma/>
                                <a:tint val="0"/>
                                <a:invGamma/>
                              </a:schemeClr>
                            </a:gs>
                          </a:gsLst>
                          <a:lin ang="5400000" scaled="1"/>
                        </a:gradFill>
                        <a:ln w="9525">
                          <a:solidFill>
                            <a:schemeClr val="accent1">
                              <a:lumMod val="40000"/>
                              <a:lumOff val="6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EF38EE" id="AutoShape 398" o:spid="_x0000_s1026" style="position:absolute;margin-left:0;margin-top:0;width:539pt;height:10in;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" fillcolor="#dbe5f1 [660]" strokecolor="#b8cce4 [1300]">
                <v:fill color2="#dbe5f1 [660]" rotate="t" focus="100%" type="gradient"/>
              </v:roundrect>
            </w:pict>
          </mc:Fallback>
        </mc:AlternateContent>
      </w:r>
      <w:r>
        <w:softHyphen/>
      </w:r>
    </w:p>
    <w:p w:rsidR="006C4E13" w:rsidRPr="006C4E13" w:rsidRDefault="006C4E13" w:rsidP="006C4E13"/>
    <w:p w:rsidR="006C4E13" w:rsidRPr="006C4E13" w:rsidRDefault="006C4E13" w:rsidP="006C4E13">
      <w:r>
        <w:rPr>
          <w:noProof/>
          <w:lang w:eastAsia="nl-NL" w:bidi="ar-SA"/>
        </w:rPr>
        <mc:AlternateContent>
          <mc:Choice Requires="wps">
            <w:drawing>
              <wp:anchor distT="0" distB="0" distL="114300" distR="114300" simplePos="0" relativeHeight="251750400" behindDoc="0" locked="0" layoutInCell="1" allowOverlap="1" wp14:anchorId="105366F8" wp14:editId="6AA1EFD7">
                <wp:simplePos x="0" y="0"/>
                <wp:positionH relativeFrom="column">
                  <wp:posOffset>5781553</wp:posOffset>
                </wp:positionH>
                <wp:positionV relativeFrom="paragraph">
                  <wp:posOffset>303715</wp:posOffset>
                </wp:positionV>
                <wp:extent cx="983849" cy="243068"/>
                <wp:effectExtent l="0" t="0" r="6985" b="5080"/>
                <wp:wrapNone/>
                <wp:docPr id="162" name="Text Box 474"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849" cy="243068"/>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tx1">
                                  <a:lumMod val="95000"/>
                                  <a:lumOff val="5000"/>
                                </a:schemeClr>
                              </a:solidFill>
                              <a:miter lim="800000"/>
                              <a:headEnd/>
                              <a:tailEnd/>
                            </a14:hiddenLine>
                          </a:ext>
                        </a:extLst>
                      </wps:spPr>
                      <wps:txbx>
                        <w:txbxContent>
                          <w:p w:rsidR="006C4E13" w:rsidRPr="00E526FB" w:rsidRDefault="006C4E13" w:rsidP="006C4E13">
                            <w:pPr>
                              <w:pStyle w:val="Pagnr"/>
                            </w:pPr>
                            <w:r w:rsidRPr="00E526FB">
                              <w:t>Pagina</w:t>
                            </w:r>
                            <w:r>
                              <w:t xml:space="preserv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366F8" id="_x0000_s1039" type="#_x0000_t202" alt="Text Box:" style="position:absolute;margin-left:455.25pt;margin-top:23.9pt;width:77.45pt;height:19.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" filled="f" fillcolor="white [3212]" stroked="f" strokecolor="#0d0d0d [3069]">
                <v:textbox inset="0,0,0,0">
                  <w:txbxContent>
                    <w:p w:rsidR="006C4E13" w:rsidRPr="00E526FB" w:rsidRDefault="006C4E13" w:rsidP="006C4E13">
                      <w:pPr>
                        <w:pStyle w:val="Pagnr"/>
                      </w:pPr>
                      <w:r w:rsidRPr="00E526FB">
                        <w:t>Pagina</w:t>
                      </w:r>
                      <w:r>
                        <w:t xml:space="preserve"> 3</w:t>
                      </w:r>
                    </w:p>
                  </w:txbxContent>
                </v:textbox>
              </v:shape>
            </w:pict>
          </mc:Fallback>
        </mc:AlternateContent>
      </w:r>
    </w:p>
    <w:p w:rsidR="006C4E13" w:rsidRPr="006C4E13" w:rsidRDefault="006C4E13" w:rsidP="006C4E13"/>
    <w:p w:rsidR="006C4E13" w:rsidRPr="006C4E13" w:rsidRDefault="006C4E13" w:rsidP="006C4E13"/>
    <w:p w:rsidR="006C4E13" w:rsidRPr="006C4E13" w:rsidRDefault="006C4E13" w:rsidP="006C4E13"/>
    <w:p w:rsidR="006C4E13" w:rsidRPr="006C4E13" w:rsidRDefault="006C4E13" w:rsidP="006C4E13"/>
    <w:p w:rsidR="006C4E13" w:rsidRPr="006C4E13" w:rsidRDefault="006C4E13" w:rsidP="006C4E13"/>
    <w:p w:rsidR="006C4E13" w:rsidRPr="006C4E13" w:rsidRDefault="006C4E13" w:rsidP="006C4E13"/>
    <w:p w:rsidR="006C4E13" w:rsidRPr="006C4E13" w:rsidRDefault="006C4E13" w:rsidP="006C4E13"/>
    <w:p w:rsidR="006C4E13" w:rsidRPr="006C4E13" w:rsidRDefault="006C4E13" w:rsidP="006C4E13"/>
    <w:p w:rsidR="006C4E13" w:rsidRPr="006C4E13" w:rsidRDefault="006C4E13" w:rsidP="006C4E13"/>
    <w:p w:rsidR="006C4E13" w:rsidRPr="006C4E13" w:rsidRDefault="006C4E13" w:rsidP="006C4E13"/>
    <w:p w:rsidR="006C4E13" w:rsidRPr="006C4E13" w:rsidRDefault="006C4E13" w:rsidP="006C4E13"/>
    <w:p w:rsidR="006C4E13" w:rsidRPr="006C4E13" w:rsidRDefault="006C4E13" w:rsidP="006C4E13"/>
    <w:p w:rsidR="006C4E13" w:rsidRPr="006C4E13" w:rsidRDefault="006C4E13" w:rsidP="006C4E13"/>
    <w:p w:rsidR="006C4E13" w:rsidRPr="006C4E13" w:rsidRDefault="006C4E13" w:rsidP="006C4E13"/>
    <w:p w:rsidR="006C4E13" w:rsidRPr="006C4E13" w:rsidRDefault="006C4E13" w:rsidP="006C4E13"/>
    <w:p w:rsidR="006C4E13" w:rsidRPr="006C4E13" w:rsidRDefault="006C4E13" w:rsidP="006C4E13"/>
    <w:p w:rsidR="006C4E13" w:rsidRPr="006C4E13" w:rsidRDefault="006C4E13" w:rsidP="006C4E13"/>
    <w:p w:rsidR="006C4E13" w:rsidRPr="006C4E13" w:rsidRDefault="006C4E13" w:rsidP="006C4E13"/>
    <w:p w:rsidR="006C4E13" w:rsidRPr="006C4E13" w:rsidRDefault="006C4E13" w:rsidP="006C4E13"/>
    <w:p w:rsidR="006C4E13" w:rsidRPr="006C4E13" w:rsidRDefault="006C4E13" w:rsidP="006C4E13"/>
    <w:p w:rsidR="006C4E13" w:rsidRPr="006C4E13" w:rsidRDefault="006C4E13" w:rsidP="006C4E13"/>
    <w:p w:rsidR="006C4E13" w:rsidRPr="006C4E13" w:rsidRDefault="006C4E13" w:rsidP="006C4E13"/>
    <w:p w:rsidR="006C4E13" w:rsidRPr="006C4E13" w:rsidRDefault="006C4E13" w:rsidP="006C4E13"/>
    <w:p w:rsidR="006C4E13" w:rsidRPr="006C4E13" w:rsidRDefault="006C4E13" w:rsidP="006C4E13"/>
    <w:p w:rsidR="006C4E13" w:rsidRPr="006C4E13" w:rsidRDefault="006C4E13" w:rsidP="006C4E13"/>
    <w:p w:rsidR="006C4E13" w:rsidRDefault="006C4E13" w:rsidP="006C4E13"/>
    <w:p w:rsidR="006C4E13" w:rsidRDefault="006C4E13" w:rsidP="006C4E13"/>
    <w:p w:rsidR="006C4E13" w:rsidRDefault="006C4E13" w:rsidP="006C4E13">
      <w:pPr>
        <w:jc w:val="right"/>
      </w:pPr>
    </w:p>
    <w:p w:rsidR="00797F8A" w:rsidRDefault="00797F8A" w:rsidP="00797F8A">
      <w:pPr>
        <w:jc w:val="right"/>
      </w:pPr>
    </w:p>
    <w:p w:rsidR="00797F8A" w:rsidRDefault="00797F8A" w:rsidP="00797F8A">
      <w:r>
        <w:rPr>
          <w:noProof/>
          <w:lang w:eastAsia="nl-NL" w:bidi="ar-SA"/>
        </w:rPr>
        <mc:AlternateContent>
          <mc:Choice Requires="wps">
            <w:drawing>
              <wp:anchor distT="0" distB="0" distL="114300" distR="114300" simplePos="0" relativeHeight="251756544" behindDoc="0" locked="0" layoutInCell="1" allowOverlap="1" wp14:anchorId="005C8497" wp14:editId="785746E8">
                <wp:simplePos x="0" y="0"/>
                <wp:positionH relativeFrom="column">
                  <wp:posOffset>-10795</wp:posOffset>
                </wp:positionH>
                <wp:positionV relativeFrom="paragraph">
                  <wp:posOffset>7402830</wp:posOffset>
                </wp:positionV>
                <wp:extent cx="6846570" cy="1741170"/>
                <wp:effectExtent l="8255" t="0" r="3175" b="1905"/>
                <wp:wrapNone/>
                <wp:docPr id="237" name="Freeform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741170"/>
                        </a:xfrm>
                        <a:custGeom>
                          <a:avLst/>
                          <a:gdLst>
                            <a:gd name="T0" fmla="*/ 10782 w 10782"/>
                            <a:gd name="T1" fmla="*/ 614 h 2397"/>
                            <a:gd name="T2" fmla="*/ 10778 w 10782"/>
                            <a:gd name="T3" fmla="*/ 2210 h 2397"/>
                            <a:gd name="T4" fmla="*/ 10547 w 10782"/>
                            <a:gd name="T5" fmla="*/ 2397 h 2397"/>
                            <a:gd name="T6" fmla="*/ 227 w 10782"/>
                            <a:gd name="T7" fmla="*/ 2397 h 2397"/>
                            <a:gd name="T8" fmla="*/ 0 w 10782"/>
                            <a:gd name="T9" fmla="*/ 2162 h 2397"/>
                            <a:gd name="T10" fmla="*/ 0 w 10782"/>
                            <a:gd name="T11" fmla="*/ 861 h 2397"/>
                            <a:gd name="T12" fmla="*/ 1683 w 10782"/>
                            <a:gd name="T13" fmla="*/ 813 h 2397"/>
                            <a:gd name="T14" fmla="*/ 3359 w 10782"/>
                            <a:gd name="T15" fmla="*/ 411 h 2397"/>
                            <a:gd name="T16" fmla="*/ 4779 w 10782"/>
                            <a:gd name="T17" fmla="*/ 686 h 2397"/>
                            <a:gd name="T18" fmla="*/ 6279 w 10782"/>
                            <a:gd name="T19" fmla="*/ 411 h 2397"/>
                            <a:gd name="T20" fmla="*/ 7854 w 10782"/>
                            <a:gd name="T21" fmla="*/ 670 h 2397"/>
                            <a:gd name="T22" fmla="*/ 9462 w 10782"/>
                            <a:gd name="T23" fmla="*/ 510 h 2397"/>
                            <a:gd name="T24" fmla="*/ 10782 w 10782"/>
                            <a:gd name="T25" fmla="*/ 614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chemeClr val="bg1">
                            <a:lumMod val="100000"/>
                            <a:lumOff val="0"/>
                            <a:alpha val="16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E9398" id="Freeform 403" o:spid="_x0000_s1026" style="position:absolute;margin-left:-.85pt;margin-top:582.9pt;width:539.1pt;height:137.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" path="m10782,614v,299,,1173,-4,1596c10774,2186,10746,2361,10547,2397v,,-5150,,-10320,c76,2361,8,2273,,2162,4,1256,5,2269,,861,1041,,1123,888,1683,813,2243,738,2843,432,3359,411v758,39,933,275,1420,275c5266,686,5767,414,6279,411v512,-3,1045,243,1575,259c8384,686,8612,498,9462,510v488,50,670,-60,1320,104xe" fillcolor="white [3212]" stroked="f">
                <v:fill opacity="10537f"/>
                <v:path arrowok="t" o:connecttype="custom" o:connectlocs="6846570,446007;6844030,1605334;6697345,1741170;144145,1741170;0,1570467;0,625427;1068705,590560;2132965,298549;3034665,498307;3987165,298549;4987290,486685;6008370,370462;6846570,446007" o:connectangles="0,0,0,0,0,0,0,0,0,0,0,0,0"/>
              </v:shape>
            </w:pict>
          </mc:Fallback>
        </mc:AlternateContent>
      </w:r>
      <w:r>
        <w:rPr>
          <w:noProof/>
          <w:lang w:eastAsia="nl-NL" w:bidi="ar-SA"/>
        </w:rPr>
        <mc:AlternateContent>
          <mc:Choice Requires="wps">
            <w:drawing>
              <wp:anchor distT="0" distB="0" distL="114300" distR="114300" simplePos="0" relativeHeight="251755520" behindDoc="0" locked="0" layoutInCell="1" allowOverlap="1" wp14:anchorId="47481902" wp14:editId="33F44B27">
                <wp:simplePos x="0" y="0"/>
                <wp:positionH relativeFrom="column">
                  <wp:posOffset>-1270</wp:posOffset>
                </wp:positionH>
                <wp:positionV relativeFrom="paragraph">
                  <wp:posOffset>7345680</wp:posOffset>
                </wp:positionV>
                <wp:extent cx="6846570" cy="1798320"/>
                <wp:effectExtent l="8255" t="0" r="3175" b="1905"/>
                <wp:wrapNone/>
                <wp:docPr id="238" name="Freeform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798320"/>
                        </a:xfrm>
                        <a:custGeom>
                          <a:avLst/>
                          <a:gdLst>
                            <a:gd name="T0" fmla="*/ 10782 w 10782"/>
                            <a:gd name="T1" fmla="*/ 614 h 2397"/>
                            <a:gd name="T2" fmla="*/ 10778 w 10782"/>
                            <a:gd name="T3" fmla="*/ 2210 h 2397"/>
                            <a:gd name="T4" fmla="*/ 10547 w 10782"/>
                            <a:gd name="T5" fmla="*/ 2397 h 2397"/>
                            <a:gd name="T6" fmla="*/ 227 w 10782"/>
                            <a:gd name="T7" fmla="*/ 2397 h 2397"/>
                            <a:gd name="T8" fmla="*/ 0 w 10782"/>
                            <a:gd name="T9" fmla="*/ 2162 h 2397"/>
                            <a:gd name="T10" fmla="*/ 0 w 10782"/>
                            <a:gd name="T11" fmla="*/ 861 h 2397"/>
                            <a:gd name="T12" fmla="*/ 1683 w 10782"/>
                            <a:gd name="T13" fmla="*/ 813 h 2397"/>
                            <a:gd name="T14" fmla="*/ 3359 w 10782"/>
                            <a:gd name="T15" fmla="*/ 411 h 2397"/>
                            <a:gd name="T16" fmla="*/ 4779 w 10782"/>
                            <a:gd name="T17" fmla="*/ 686 h 2397"/>
                            <a:gd name="T18" fmla="*/ 6279 w 10782"/>
                            <a:gd name="T19" fmla="*/ 411 h 2397"/>
                            <a:gd name="T20" fmla="*/ 7854 w 10782"/>
                            <a:gd name="T21" fmla="*/ 670 h 2397"/>
                            <a:gd name="T22" fmla="*/ 9462 w 10782"/>
                            <a:gd name="T23" fmla="*/ 510 h 2397"/>
                            <a:gd name="T24" fmla="*/ 10782 w 10782"/>
                            <a:gd name="T25" fmla="*/ 614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chemeClr val="tx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9D755" id="Freeform 402" o:spid="_x0000_s1026" style="position:absolute;margin-left:-.1pt;margin-top:578.4pt;width:539.1pt;height:141.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" path="m10782,614v,299,,1173,-4,1596c10774,2186,10746,2361,10547,2397v,,-5150,,-10320,c76,2361,8,2273,,2162,4,1256,5,2269,,861,1041,,1123,888,1683,813,2243,738,2843,432,3359,411v758,39,933,275,1420,275c5266,686,5767,414,6279,411v512,-3,1045,243,1575,259c8384,686,8612,498,9462,510v488,50,670,-60,1320,104xe" fillcolor="#c6d9f1 [671]" stroked="f">
                <v:path arrowok="t" o:connecttype="custom" o:connectlocs="6846570,460646;6844030,1658026;6697345,1798320;144145,1798320;0,1622014;0,645955;1068705,609943;2132965,308348;3034665,514663;3987165,308348;4987290,502659;6008370,382621;6846570,460646" o:connectangles="0,0,0,0,0,0,0,0,0,0,0,0,0"/>
              </v:shape>
            </w:pict>
          </mc:Fallback>
        </mc:AlternateContent>
      </w:r>
      <w:r>
        <w:rPr>
          <w:noProof/>
          <w:lang w:eastAsia="nl-NL" w:bidi="ar-SA"/>
        </w:rPr>
        <mc:AlternateContent>
          <mc:Choice Requires="wps">
            <w:drawing>
              <wp:anchor distT="0" distB="0" distL="114300" distR="114300" simplePos="0" relativeHeight="251761664" behindDoc="0" locked="0" layoutInCell="1" allowOverlap="1" wp14:anchorId="3DF3E073" wp14:editId="4FF667FB">
                <wp:simplePos x="0" y="0"/>
                <wp:positionH relativeFrom="column">
                  <wp:posOffset>139700</wp:posOffset>
                </wp:positionH>
                <wp:positionV relativeFrom="paragraph">
                  <wp:posOffset>1371600</wp:posOffset>
                </wp:positionV>
                <wp:extent cx="3508375" cy="4389755"/>
                <wp:effectExtent l="6350" t="7620" r="9525" b="12700"/>
                <wp:wrapNone/>
                <wp:docPr id="239" name="AutoShape 458" descr="Round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8375" cy="4389755"/>
                        </a:xfrm>
                        <a:prstGeom prst="roundRect">
                          <a:avLst>
                            <a:gd name="adj" fmla="val 3912"/>
                          </a:avLst>
                        </a:prstGeom>
                        <a:solidFill>
                          <a:srgbClr val="FFFFFF">
                            <a:alpha val="39999"/>
                          </a:srgbClr>
                        </a:solidFill>
                        <a:ln w="9525">
                          <a:solidFill>
                            <a:schemeClr val="accent1">
                              <a:lumMod val="40000"/>
                              <a:lumOff val="60000"/>
                            </a:schemeClr>
                          </a:solidFill>
                          <a:round/>
                          <a:headEnd/>
                          <a:tailEnd/>
                        </a:ln>
                      </wps:spPr>
                      <wps:txbx>
                        <w:txbxContent>
                          <w:sdt>
                            <w:sdtPr>
                              <w:rPr>
                                <w:sz w:val="20"/>
                              </w:rPr>
                              <w:id w:val="1764114180"/>
                            </w:sdtPr>
                            <w:sdtContent>
                              <w:p w:rsidR="00797F8A" w:rsidRDefault="00797F8A" w:rsidP="00797F8A">
                                <w:pPr>
                                  <w:rPr>
                                    <w:color w:val="404040" w:themeColor="text1" w:themeTint="BF"/>
                                    <w:sz w:val="20"/>
                                  </w:rPr>
                                </w:pPr>
                                <w:r>
                                  <w:rPr>
                                    <w:color w:val="404040" w:themeColor="text1" w:themeTint="BF"/>
                                    <w:sz w:val="20"/>
                                  </w:rPr>
                                  <w:t>Uitwerking opdracht ‘Val’</w:t>
                                </w:r>
                              </w:p>
                              <w:p w:rsidR="00797F8A" w:rsidRPr="009D5C84" w:rsidRDefault="00797F8A" w:rsidP="00797F8A">
                                <w:pPr>
                                  <w:jc w:val="both"/>
                                  <w:rPr>
                                    <w:sz w:val="20"/>
                                  </w:rPr>
                                </w:pPr>
                              </w:p>
                            </w:sdtContent>
                          </w:sdt>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3DF3E073" id="_x0000_s1040" alt="Rounded Rectangle:" style="position:absolute;margin-left:11pt;margin-top:108pt;width:276.25pt;height:345.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" strokecolor="#b8cce4 [1300]">
                <v:fill opacity="26214f"/>
                <v:textbox style="mso-fit-shape-to-text:t" inset=",7.2pt,,7.2pt">
                  <w:txbxContent>
                    <w:sdt>
                      <w:sdtPr>
                        <w:rPr>
                          <w:sz w:val="20"/>
                        </w:rPr>
                        <w:id w:val="1764114180"/>
                      </w:sdtPr>
                      <w:sdtContent>
                        <w:p w:rsidR="00797F8A" w:rsidRDefault="00797F8A" w:rsidP="00797F8A">
                          <w:pPr>
                            <w:rPr>
                              <w:color w:val="404040" w:themeColor="text1" w:themeTint="BF"/>
                              <w:sz w:val="20"/>
                            </w:rPr>
                          </w:pPr>
                          <w:r>
                            <w:rPr>
                              <w:color w:val="404040" w:themeColor="text1" w:themeTint="BF"/>
                              <w:sz w:val="20"/>
                            </w:rPr>
                            <w:t>Uitwerking opdracht ‘Val’</w:t>
                          </w:r>
                        </w:p>
                        <w:p w:rsidR="00797F8A" w:rsidRPr="009D5C84" w:rsidRDefault="00797F8A" w:rsidP="00797F8A">
                          <w:pPr>
                            <w:jc w:val="both"/>
                            <w:rPr>
                              <w:sz w:val="20"/>
                            </w:rPr>
                          </w:pPr>
                        </w:p>
                      </w:sdtContent>
                    </w:sdt>
                  </w:txbxContent>
                </v:textbox>
              </v:roundrect>
            </w:pict>
          </mc:Fallback>
        </mc:AlternateContent>
      </w:r>
      <w:r>
        <w:rPr>
          <w:noProof/>
          <w:lang w:eastAsia="nl-NL" w:bidi="ar-SA"/>
        </w:rPr>
        <mc:AlternateContent>
          <mc:Choice Requires="wps">
            <w:drawing>
              <wp:anchor distT="0" distB="0" distL="114300" distR="114300" simplePos="0" relativeHeight="251759616" behindDoc="0" locked="0" layoutInCell="0" allowOverlap="1" wp14:anchorId="3AFFD79C" wp14:editId="03FF43D5">
                <wp:simplePos x="0" y="0"/>
                <wp:positionH relativeFrom="page">
                  <wp:posOffset>4124325</wp:posOffset>
                </wp:positionH>
                <wp:positionV relativeFrom="page">
                  <wp:posOffset>1816735</wp:posOffset>
                </wp:positionV>
                <wp:extent cx="3138170" cy="3460750"/>
                <wp:effectExtent l="0" t="0" r="0" b="1270"/>
                <wp:wrapNone/>
                <wp:docPr id="240" name="Text Box 473"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346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F8A" w:rsidRDefault="00797F8A" w:rsidP="00797F8A">
                            <w:pPr>
                              <w:spacing w:after="0" w:line="240" w:lineRule="auto"/>
                              <w:jc w:val="center"/>
                            </w:pPr>
                            <w:sdt>
                              <w:sdtPr>
                                <w:id w:val="-718363135"/>
                                <w:picture/>
                              </w:sdtPr>
                              <w:sdtContent>
                                <w:r w:rsidRPr="00A90938">
                                  <w:rPr>
                                    <w:noProof/>
                                    <w:lang w:eastAsia="nl-NL" w:bidi="ar-SA"/>
                                  </w:rPr>
                                  <w:drawing>
                                    <wp:inline distT="0" distB="0" distL="0" distR="0" wp14:anchorId="02BD1214" wp14:editId="2A6B42D0">
                                      <wp:extent cx="2053223" cy="3275588"/>
                                      <wp:effectExtent l="19050" t="19050" r="23495" b="20320"/>
                                      <wp:docPr id="3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053223" cy="3275588"/>
                                              </a:xfrm>
                                              <a:prstGeom prst="rect">
                                                <a:avLst/>
                                              </a:prstGeom>
                                              <a:noFill/>
                                              <a:ln w="12700" cap="sq">
                                                <a:solidFill>
                                                  <a:schemeClr val="accent1">
                                                    <a:lumMod val="40000"/>
                                                    <a:lumOff val="60000"/>
                                                  </a:schemeClr>
                                                </a:solidFill>
                                                <a:miter lim="800000"/>
                                              </a:ln>
                                              <a:effectLst/>
                                            </pic:spPr>
                                          </pic:pic>
                                        </a:graphicData>
                                      </a:graphic>
                                    </wp:inline>
                                  </w:drawing>
                                </w:r>
                              </w:sdtContent>
                            </w:sdt>
                          </w:p>
                          <w:p w:rsidR="00797F8A" w:rsidRDefault="00797F8A" w:rsidP="00F01149">
                            <w:pPr>
                              <w:pStyle w:val="bijschrift"/>
                              <w:jc w:val="left"/>
                              <w:rPr>
                                <w:noProof w:val="0"/>
                              </w:rPr>
                            </w:pPr>
                            <w:sdt>
                              <w:sdtPr>
                                <w:rPr>
                                  <w:noProof w:val="0"/>
                                </w:rPr>
                                <w:id w:val="-884864517"/>
                              </w:sdtPr>
                              <w:sdtContent>
                                <w:sdt>
                                  <w:sdtPr>
                                    <w:rPr>
                                      <w:noProof w:val="0"/>
                                    </w:rPr>
                                    <w:id w:val="758104692"/>
                                    <w:showingPlcHdr/>
                                  </w:sdtPr>
                                  <w:sdtContent>
                                    <w:r w:rsidR="00F01149">
                                      <w:rPr>
                                        <w:noProof w:val="0"/>
                                      </w:rPr>
                                      <w:t xml:space="preserve">     </w:t>
                                    </w:r>
                                  </w:sdtContent>
                                </w:sdt>
                              </w:sdtContent>
                            </w:sdt>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AFFD79C" id="_x0000_s1041" type="#_x0000_t202" alt="Text Box:" style="position:absolute;margin-left:324.75pt;margin-top:143.05pt;width:247.1pt;height:272.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" o:allowincell="f" filled="f" stroked="f">
                <v:textbox style="mso-fit-shape-to-text:t" inset="0,0,0,0">
                  <w:txbxContent>
                    <w:p w:rsidR="00797F8A" w:rsidRDefault="00797F8A" w:rsidP="00797F8A">
                      <w:pPr>
                        <w:spacing w:after="0" w:line="240" w:lineRule="auto"/>
                        <w:jc w:val="center"/>
                      </w:pPr>
                      <w:sdt>
                        <w:sdtPr>
                          <w:id w:val="-718363135"/>
                          <w:picture/>
                        </w:sdtPr>
                        <w:sdtContent>
                          <w:r w:rsidRPr="00A90938">
                            <w:rPr>
                              <w:noProof/>
                              <w:lang w:eastAsia="nl-NL" w:bidi="ar-SA"/>
                            </w:rPr>
                            <w:drawing>
                              <wp:inline distT="0" distB="0" distL="0" distR="0" wp14:anchorId="02BD1214" wp14:editId="2A6B42D0">
                                <wp:extent cx="2053223" cy="3275588"/>
                                <wp:effectExtent l="19050" t="19050" r="23495" b="20320"/>
                                <wp:docPr id="3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053223" cy="3275588"/>
                                        </a:xfrm>
                                        <a:prstGeom prst="rect">
                                          <a:avLst/>
                                        </a:prstGeom>
                                        <a:noFill/>
                                        <a:ln w="12700" cap="sq">
                                          <a:solidFill>
                                            <a:schemeClr val="accent1">
                                              <a:lumMod val="40000"/>
                                              <a:lumOff val="60000"/>
                                            </a:schemeClr>
                                          </a:solidFill>
                                          <a:miter lim="800000"/>
                                        </a:ln>
                                        <a:effectLst/>
                                      </pic:spPr>
                                    </pic:pic>
                                  </a:graphicData>
                                </a:graphic>
                              </wp:inline>
                            </w:drawing>
                          </w:r>
                        </w:sdtContent>
                      </w:sdt>
                    </w:p>
                    <w:p w:rsidR="00797F8A" w:rsidRDefault="00797F8A" w:rsidP="00F01149">
                      <w:pPr>
                        <w:pStyle w:val="bijschrift"/>
                        <w:jc w:val="left"/>
                        <w:rPr>
                          <w:noProof w:val="0"/>
                        </w:rPr>
                      </w:pPr>
                      <w:sdt>
                        <w:sdtPr>
                          <w:rPr>
                            <w:noProof w:val="0"/>
                          </w:rPr>
                          <w:id w:val="-884864517"/>
                        </w:sdtPr>
                        <w:sdtContent>
                          <w:sdt>
                            <w:sdtPr>
                              <w:rPr>
                                <w:noProof w:val="0"/>
                              </w:rPr>
                              <w:id w:val="758104692"/>
                              <w:showingPlcHdr/>
                            </w:sdtPr>
                            <w:sdtContent>
                              <w:r w:rsidR="00F01149">
                                <w:rPr>
                                  <w:noProof w:val="0"/>
                                </w:rPr>
                                <w:t xml:space="preserve">     </w:t>
                              </w:r>
                            </w:sdtContent>
                          </w:sdt>
                        </w:sdtContent>
                      </w:sdt>
                    </w:p>
                  </w:txbxContent>
                </v:textbox>
                <w10:wrap anchorx="page" anchory="page"/>
              </v:shape>
            </w:pict>
          </mc:Fallback>
        </mc:AlternateContent>
      </w:r>
      <w:r>
        <w:rPr>
          <w:noProof/>
          <w:lang w:eastAsia="nl-NL" w:bidi="ar-SA"/>
        </w:rPr>
        <mc:AlternateContent>
          <mc:Choice Requires="wpg">
            <w:drawing>
              <wp:anchor distT="0" distB="0" distL="114300" distR="114300" simplePos="0" relativeHeight="251758592" behindDoc="0" locked="0" layoutInCell="1" allowOverlap="1" wp14:anchorId="72D9F2C8" wp14:editId="2E43C989">
                <wp:simplePos x="0" y="0"/>
                <wp:positionH relativeFrom="column">
                  <wp:posOffset>655320</wp:posOffset>
                </wp:positionH>
                <wp:positionV relativeFrom="paragraph">
                  <wp:posOffset>1678940</wp:posOffset>
                </wp:positionV>
                <wp:extent cx="5760085" cy="5377180"/>
                <wp:effectExtent l="17145" t="19685" r="13970" b="13335"/>
                <wp:wrapNone/>
                <wp:docPr id="241"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5377180"/>
                          <a:chOff x="1752" y="3364"/>
                          <a:chExt cx="9071" cy="8468"/>
                        </a:xfrm>
                      </wpg:grpSpPr>
                      <wps:wsp>
                        <wps:cNvPr id="242" name="Freeform 460"/>
                        <wps:cNvSpPr>
                          <a:spLocks/>
                        </wps:cNvSpPr>
                        <wps:spPr bwMode="auto">
                          <a:xfrm>
                            <a:off x="1752" y="3364"/>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243" name="Freeform 461"/>
                        <wps:cNvSpPr>
                          <a:spLocks/>
                        </wps:cNvSpPr>
                        <wps:spPr bwMode="auto">
                          <a:xfrm>
                            <a:off x="3121" y="4812"/>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244" name="Freeform 462"/>
                        <wps:cNvSpPr>
                          <a:spLocks/>
                        </wps:cNvSpPr>
                        <wps:spPr bwMode="auto">
                          <a:xfrm>
                            <a:off x="5175" y="3610"/>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245" name="Freeform 463"/>
                        <wps:cNvSpPr>
                          <a:spLocks/>
                        </wps:cNvSpPr>
                        <wps:spPr bwMode="auto">
                          <a:xfrm>
                            <a:off x="7211" y="4927"/>
                            <a:ext cx="915"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246" name="Freeform 464"/>
                        <wps:cNvSpPr>
                          <a:spLocks/>
                        </wps:cNvSpPr>
                        <wps:spPr bwMode="auto">
                          <a:xfrm>
                            <a:off x="9402" y="3397"/>
                            <a:ext cx="915"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247" name="Freeform 465"/>
                        <wps:cNvSpPr>
                          <a:spLocks/>
                        </wps:cNvSpPr>
                        <wps:spPr bwMode="auto">
                          <a:xfrm>
                            <a:off x="9420" y="7116"/>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248" name="Freeform 466"/>
                        <wps:cNvSpPr>
                          <a:spLocks/>
                        </wps:cNvSpPr>
                        <wps:spPr bwMode="auto">
                          <a:xfrm>
                            <a:off x="6869" y="8959"/>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249" name="Freeform 467"/>
                        <wps:cNvSpPr>
                          <a:spLocks/>
                        </wps:cNvSpPr>
                        <wps:spPr bwMode="auto">
                          <a:xfrm>
                            <a:off x="5654" y="6507"/>
                            <a:ext cx="915"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250" name="Freeform 468"/>
                        <wps:cNvSpPr>
                          <a:spLocks/>
                        </wps:cNvSpPr>
                        <wps:spPr bwMode="auto">
                          <a:xfrm>
                            <a:off x="3224" y="8433"/>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251" name="Freeform 469"/>
                        <wps:cNvSpPr>
                          <a:spLocks/>
                        </wps:cNvSpPr>
                        <wps:spPr bwMode="auto">
                          <a:xfrm>
                            <a:off x="1991" y="6755"/>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252" name="Freeform 470"/>
                        <wps:cNvSpPr>
                          <a:spLocks/>
                        </wps:cNvSpPr>
                        <wps:spPr bwMode="auto">
                          <a:xfrm>
                            <a:off x="2231" y="11082"/>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253" name="Freeform 471"/>
                        <wps:cNvSpPr>
                          <a:spLocks/>
                        </wps:cNvSpPr>
                        <wps:spPr bwMode="auto">
                          <a:xfrm>
                            <a:off x="5534" y="10605"/>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254" name="Freeform 472"/>
                        <wps:cNvSpPr>
                          <a:spLocks/>
                        </wps:cNvSpPr>
                        <wps:spPr bwMode="auto">
                          <a:xfrm>
                            <a:off x="9909" y="9708"/>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EB464E" id="Group 459" o:spid="_x0000_s1026" style="position:absolute;margin-left:51.6pt;margin-top:132.2pt;width:453.55pt;height:423.4pt;z-index:251758592" coordorigin="1752,3364" coordsize="9071,8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">
                <v:shape id="Freeform 460" o:spid="_x0000_s1027" style="position:absolute;left:1752;top:3364;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61" o:spid="_x0000_s1028" style="position:absolute;left:3121;top:4812;width:914;height:749;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462" o:spid="_x0000_s1029" style="position:absolute;left:5175;top:3610;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63" o:spid="_x0000_s1030" style="position:absolute;left:7211;top:4927;width:915;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7,23;321,116;403,112;526,178;530,114;549,37;619,77;695,17;732,116;600,181;660,215;705,288;711,357;835,281;896,361;810,393;806,471;736,443;674,417;672,554;629,621;718,651;685,746;590,720;594,634;514,645;385,574;384,640;368,711;302,675;216,728;185,632;315,572;255,533;218,460;206,398;84,475;21,395;111,354;113,282;177,301;236,339;243,200;290,135;199,97;228,2" o:connectangles="0,0,0,0,0,0,0,0,0,0,0,0,0,0,0,0,0,0,0,0,0,0,0,0,0,0,0,0,0,0,0,0,0,0,0,0,0,0,0,0,0,0,0,0,0,0"/>
                </v:shape>
                <v:shape id="Freeform 464" o:spid="_x0000_s1031" style="position:absolute;left:9402;top:3397;width:915;height:749;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7,22;321,116;403,112;526,177;530,114;549,37;619,77;695,17;732,116;600,181;660,215;705,288;711,357;835,280;896,361;810,392;806,471;736,443;674,417;672,553;629,620;718,650;685,745;590,719;594,633;514,644;385,574;384,639;368,710;302,674;216,727;185,631;315,572;255,532;218,460;206,398;84,474;21,394;111,353;113,282;177,301;236,338;243,200;290,135;199,97;228,2" o:connectangles="0,0,0,0,0,0,0,0,0,0,0,0,0,0,0,0,0,0,0,0,0,0,0,0,0,0,0,0,0,0,0,0,0,0,0,0,0,0,0,0,0,0,0,0,0,0"/>
                </v:shape>
                <v:shape id="Freeform 465" o:spid="_x0000_s1032" style="position:absolute;left:9420;top:7116;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66" o:spid="_x0000_s1033" style="position:absolute;left:6869;top:8959;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67" o:spid="_x0000_s1034" style="position:absolute;left:5654;top:6507;width:915;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7,23;321,116;403,112;526,178;530,114;549,37;619,77;695,17;732,116;600,181;660,215;705,288;711,357;835,281;896,361;810,393;806,471;736,443;674,417;672,554;629,621;718,651;685,746;590,720;594,634;514,645;385,574;384,640;368,711;302,675;216,728;185,632;315,572;255,533;218,460;206,398;84,475;21,395;111,354;113,282;177,301;236,339;243,200;290,135;199,97;228,2" o:connectangles="0,0,0,0,0,0,0,0,0,0,0,0,0,0,0,0,0,0,0,0,0,0,0,0,0,0,0,0,0,0,0,0,0,0,0,0,0,0,0,0,0,0,0,0,0,0"/>
                </v:shape>
                <v:shape id="Freeform 468" o:spid="_x0000_s1035" style="position:absolute;left:3224;top:8433;width:914;height:749;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469" o:spid="_x0000_s1036" style="position:absolute;left:1991;top:6755;width:914;height:749;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470" o:spid="_x0000_s1037" style="position:absolute;left:2231;top:11082;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71" o:spid="_x0000_s1038" style="position:absolute;left:5534;top:10605;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72" o:spid="_x0000_s1039" style="position:absolute;left:9909;top:9708;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group>
            </w:pict>
          </mc:Fallback>
        </mc:AlternateContent>
      </w:r>
      <w:r>
        <w:rPr>
          <w:noProof/>
          <w:lang w:eastAsia="nl-NL" w:bidi="ar-SA"/>
        </w:rPr>
        <mc:AlternateContent>
          <mc:Choice Requires="wps">
            <w:drawing>
              <wp:anchor distT="0" distB="0" distL="114300" distR="114300" simplePos="0" relativeHeight="251754496" behindDoc="0" locked="0" layoutInCell="1" allowOverlap="1" wp14:anchorId="25950F41" wp14:editId="6276FDCA">
                <wp:simplePos x="0" y="0"/>
                <wp:positionH relativeFrom="column">
                  <wp:posOffset>0</wp:posOffset>
                </wp:positionH>
                <wp:positionV relativeFrom="paragraph">
                  <wp:posOffset>0</wp:posOffset>
                </wp:positionV>
                <wp:extent cx="6845300" cy="1527175"/>
                <wp:effectExtent l="0" t="0" r="3175" b="0"/>
                <wp:wrapNone/>
                <wp:docPr id="309"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152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F8A" w:rsidRDefault="00797F8A" w:rsidP="00797F8A">
                            <w:r>
                              <w:rPr>
                                <w:noProof/>
                                <w:lang w:eastAsia="nl-NL" w:bidi="ar-SA"/>
                              </w:rPr>
                              <w:drawing>
                                <wp:inline distT="0" distB="0" distL="0" distR="0" wp14:anchorId="78EBB41B" wp14:editId="05695903">
                                  <wp:extent cx="5401067" cy="1146050"/>
                                  <wp:effectExtent l="19050" t="0" r="9133" b="0"/>
                                  <wp:docPr id="313"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7"/>
                                          <a:stretch>
                                            <a:fillRect/>
                                          </a:stretch>
                                        </pic:blipFill>
                                        <pic:spPr bwMode="auto">
                                          <a:xfrm>
                                            <a:off x="0" y="0"/>
                                            <a:ext cx="5401067" cy="1146050"/>
                                          </a:xfrm>
                                          <a:prstGeom prst="rect">
                                            <a:avLst/>
                                          </a:prstGeom>
                                          <a:noFill/>
                                          <a:ln w="9525">
                                            <a:noFill/>
                                            <a:miter lim="800000"/>
                                            <a:headEnd/>
                                            <a:tailEnd/>
                                          </a:ln>
                                        </pic:spPr>
                                      </pic:pic>
                                    </a:graphicData>
                                  </a:graphic>
                                </wp:inline>
                              </w:drawing>
                            </w:r>
                          </w:p>
                        </w:txbxContent>
                      </wps:txbx>
                      <wps:bodyPr rot="0" vert="horz" wrap="square" lIns="182880" tIns="18288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50F41" id="_x0000_s1042" style="position:absolute;margin-left:0;margin-top:0;width:539pt;height:120.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" filled="f" stroked="f">
                <v:textbox inset="14.4pt,14.4pt,0,0">
                  <w:txbxContent>
                    <w:p w:rsidR="00797F8A" w:rsidRDefault="00797F8A" w:rsidP="00797F8A">
                      <w:r>
                        <w:rPr>
                          <w:noProof/>
                          <w:lang w:eastAsia="nl-NL" w:bidi="ar-SA"/>
                        </w:rPr>
                        <w:drawing>
                          <wp:inline distT="0" distB="0" distL="0" distR="0" wp14:anchorId="78EBB41B" wp14:editId="05695903">
                            <wp:extent cx="5401067" cy="1146050"/>
                            <wp:effectExtent l="19050" t="0" r="9133" b="0"/>
                            <wp:docPr id="313"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7"/>
                                    <a:stretch>
                                      <a:fillRect/>
                                    </a:stretch>
                                  </pic:blipFill>
                                  <pic:spPr bwMode="auto">
                                    <a:xfrm>
                                      <a:off x="0" y="0"/>
                                      <a:ext cx="5401067" cy="1146050"/>
                                    </a:xfrm>
                                    <a:prstGeom prst="rect">
                                      <a:avLst/>
                                    </a:prstGeom>
                                    <a:noFill/>
                                    <a:ln w="9525">
                                      <a:noFill/>
                                      <a:miter lim="800000"/>
                                      <a:headEnd/>
                                      <a:tailEnd/>
                                    </a:ln>
                                  </pic:spPr>
                                </pic:pic>
                              </a:graphicData>
                            </a:graphic>
                          </wp:inline>
                        </w:drawing>
                      </w:r>
                    </w:p>
                  </w:txbxContent>
                </v:textbox>
              </v:rect>
            </w:pict>
          </mc:Fallback>
        </mc:AlternateContent>
      </w:r>
      <w:bookmarkStart w:id="0" w:name="_GoBack"/>
      <w:r>
        <w:rPr>
          <w:noProof/>
          <w:lang w:eastAsia="nl-NL" w:bidi="ar-SA"/>
        </w:rPr>
        <mc:AlternateContent>
          <mc:Choice Requires="wps">
            <w:drawing>
              <wp:anchor distT="0" distB="0" distL="114300" distR="114300" simplePos="0" relativeHeight="251753472" behindDoc="0" locked="0" layoutInCell="1" allowOverlap="1" wp14:anchorId="09F30BAC" wp14:editId="4C137E6E">
                <wp:simplePos x="0" y="0"/>
                <wp:positionH relativeFrom="column">
                  <wp:posOffset>0</wp:posOffset>
                </wp:positionH>
                <wp:positionV relativeFrom="paragraph">
                  <wp:posOffset>0</wp:posOffset>
                </wp:positionV>
                <wp:extent cx="6845300" cy="9144000"/>
                <wp:effectExtent l="9525" t="7620" r="12700" b="11430"/>
                <wp:wrapNone/>
                <wp:docPr id="310" name="AutoShap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9144000"/>
                        </a:xfrm>
                        <a:prstGeom prst="roundRect">
                          <a:avLst>
                            <a:gd name="adj" fmla="val 2477"/>
                          </a:avLst>
                        </a:prstGeom>
                        <a:gradFill rotWithShape="1">
                          <a:gsLst>
                            <a:gs pos="0">
                              <a:schemeClr val="accent1">
                                <a:lumMod val="20000"/>
                                <a:lumOff val="80000"/>
                              </a:schemeClr>
                            </a:gs>
                            <a:gs pos="100000">
                              <a:schemeClr val="accent1">
                                <a:lumMod val="20000"/>
                                <a:lumOff val="80000"/>
                                <a:gamma/>
                                <a:tint val="0"/>
                                <a:invGamma/>
                              </a:schemeClr>
                            </a:gs>
                          </a:gsLst>
                          <a:lin ang="5400000" scaled="1"/>
                        </a:gradFill>
                        <a:ln w="9525">
                          <a:solidFill>
                            <a:schemeClr val="accent1">
                              <a:lumMod val="40000"/>
                              <a:lumOff val="6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D4D39C" id="AutoShape 398" o:spid="_x0000_s1026" style="position:absolute;margin-left:0;margin-top:0;width:539pt;height:10in;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" fillcolor="#dbe5f1 [660]" strokecolor="#b8cce4 [1300]">
                <v:fill color2="#dbe5f1 [660]" rotate="t" focus="100%" type="gradient"/>
              </v:roundrect>
            </w:pict>
          </mc:Fallback>
        </mc:AlternateContent>
      </w:r>
      <w:bookmarkEnd w:id="0"/>
      <w:r>
        <w:softHyphen/>
      </w:r>
    </w:p>
    <w:p w:rsidR="00797F8A" w:rsidRPr="006C4E13" w:rsidRDefault="00797F8A" w:rsidP="00797F8A"/>
    <w:p w:rsidR="00797F8A" w:rsidRPr="006C4E13" w:rsidRDefault="00797F8A" w:rsidP="00797F8A">
      <w:r>
        <w:rPr>
          <w:noProof/>
          <w:lang w:eastAsia="nl-NL" w:bidi="ar-SA"/>
        </w:rPr>
        <mc:AlternateContent>
          <mc:Choice Requires="wps">
            <w:drawing>
              <wp:anchor distT="0" distB="0" distL="114300" distR="114300" simplePos="0" relativeHeight="251760640" behindDoc="0" locked="0" layoutInCell="1" allowOverlap="1" wp14:anchorId="22E61D9A" wp14:editId="710A560A">
                <wp:simplePos x="0" y="0"/>
                <wp:positionH relativeFrom="column">
                  <wp:posOffset>5781553</wp:posOffset>
                </wp:positionH>
                <wp:positionV relativeFrom="paragraph">
                  <wp:posOffset>303715</wp:posOffset>
                </wp:positionV>
                <wp:extent cx="983849" cy="243068"/>
                <wp:effectExtent l="0" t="0" r="6985" b="5080"/>
                <wp:wrapNone/>
                <wp:docPr id="311" name="Text Box 474"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849" cy="243068"/>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tx1">
                                  <a:lumMod val="95000"/>
                                  <a:lumOff val="5000"/>
                                </a:schemeClr>
                              </a:solidFill>
                              <a:miter lim="800000"/>
                              <a:headEnd/>
                              <a:tailEnd/>
                            </a14:hiddenLine>
                          </a:ext>
                        </a:extLst>
                      </wps:spPr>
                      <wps:txbx>
                        <w:txbxContent>
                          <w:p w:rsidR="00797F8A" w:rsidRPr="00E526FB" w:rsidRDefault="00797F8A" w:rsidP="00797F8A">
                            <w:pPr>
                              <w:pStyle w:val="Pagnr"/>
                            </w:pPr>
                            <w:r w:rsidRPr="00E526FB">
                              <w:t>Pagina</w:t>
                            </w:r>
                            <w:r>
                              <w:t xml:space="preserv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61D9A" id="_x0000_s1043" type="#_x0000_t202" alt="Text Box:" style="position:absolute;margin-left:455.25pt;margin-top:23.9pt;width:77.45pt;height:19.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" filled="f" fillcolor="white [3212]" stroked="f" strokecolor="#0d0d0d [3069]">
                <v:textbox inset="0,0,0,0">
                  <w:txbxContent>
                    <w:p w:rsidR="00797F8A" w:rsidRPr="00E526FB" w:rsidRDefault="00797F8A" w:rsidP="00797F8A">
                      <w:pPr>
                        <w:pStyle w:val="Pagnr"/>
                      </w:pPr>
                      <w:r w:rsidRPr="00E526FB">
                        <w:t>Pagina</w:t>
                      </w:r>
                      <w:r>
                        <w:t xml:space="preserve"> 4</w:t>
                      </w:r>
                    </w:p>
                  </w:txbxContent>
                </v:textbox>
              </v:shape>
            </w:pict>
          </mc:Fallback>
        </mc:AlternateContent>
      </w:r>
    </w:p>
    <w:p w:rsidR="00797F8A" w:rsidRPr="006C4E13" w:rsidRDefault="00797F8A" w:rsidP="00797F8A"/>
    <w:p w:rsidR="00797F8A" w:rsidRPr="006C4E13" w:rsidRDefault="00797F8A" w:rsidP="00797F8A"/>
    <w:p w:rsidR="00797F8A" w:rsidRPr="006C4E13" w:rsidRDefault="00797F8A" w:rsidP="00797F8A"/>
    <w:p w:rsidR="00797F8A" w:rsidRPr="006C4E13" w:rsidRDefault="00797F8A" w:rsidP="00797F8A"/>
    <w:p w:rsidR="00797F8A" w:rsidRPr="006C4E13" w:rsidRDefault="00797F8A" w:rsidP="00797F8A"/>
    <w:p w:rsidR="00797F8A" w:rsidRPr="006C4E13" w:rsidRDefault="00797F8A" w:rsidP="00797F8A"/>
    <w:p w:rsidR="00797F8A" w:rsidRPr="006C4E13" w:rsidRDefault="00797F8A" w:rsidP="00797F8A"/>
    <w:p w:rsidR="00797F8A" w:rsidRPr="006C4E13" w:rsidRDefault="00797F8A" w:rsidP="00797F8A"/>
    <w:p w:rsidR="00797F8A" w:rsidRPr="006C4E13" w:rsidRDefault="00797F8A" w:rsidP="00797F8A"/>
    <w:p w:rsidR="00797F8A" w:rsidRPr="006C4E13" w:rsidRDefault="00797F8A" w:rsidP="00797F8A"/>
    <w:p w:rsidR="00797F8A" w:rsidRPr="006C4E13" w:rsidRDefault="00797F8A" w:rsidP="00797F8A"/>
    <w:p w:rsidR="00797F8A" w:rsidRPr="006C4E13" w:rsidRDefault="00797F8A" w:rsidP="00797F8A"/>
    <w:p w:rsidR="00797F8A" w:rsidRPr="006C4E13" w:rsidRDefault="00797F8A" w:rsidP="00797F8A"/>
    <w:p w:rsidR="00797F8A" w:rsidRPr="006C4E13" w:rsidRDefault="00797F8A" w:rsidP="00797F8A"/>
    <w:p w:rsidR="00797F8A" w:rsidRPr="006C4E13" w:rsidRDefault="00797F8A" w:rsidP="00797F8A"/>
    <w:p w:rsidR="00797F8A" w:rsidRPr="006C4E13" w:rsidRDefault="00797F8A" w:rsidP="00797F8A"/>
    <w:p w:rsidR="00797F8A" w:rsidRPr="006C4E13" w:rsidRDefault="00797F8A" w:rsidP="00797F8A"/>
    <w:p w:rsidR="00797F8A" w:rsidRPr="006C4E13" w:rsidRDefault="00797F8A" w:rsidP="00797F8A"/>
    <w:p w:rsidR="00797F8A" w:rsidRPr="006C4E13" w:rsidRDefault="00797F8A" w:rsidP="00797F8A"/>
    <w:p w:rsidR="00797F8A" w:rsidRPr="006C4E13" w:rsidRDefault="00797F8A" w:rsidP="00797F8A"/>
    <w:p w:rsidR="00797F8A" w:rsidRPr="006C4E13" w:rsidRDefault="00797F8A" w:rsidP="00797F8A"/>
    <w:p w:rsidR="00797F8A" w:rsidRPr="006C4E13" w:rsidRDefault="00797F8A" w:rsidP="00797F8A"/>
    <w:p w:rsidR="00797F8A" w:rsidRPr="006C4E13" w:rsidRDefault="00797F8A" w:rsidP="00797F8A"/>
    <w:p w:rsidR="00797F8A" w:rsidRPr="006C4E13" w:rsidRDefault="00797F8A" w:rsidP="00797F8A"/>
    <w:p w:rsidR="00797F8A" w:rsidRPr="006C4E13" w:rsidRDefault="00797F8A" w:rsidP="00797F8A"/>
    <w:p w:rsidR="006C4E13" w:rsidRPr="006C4E13" w:rsidRDefault="006C4E13" w:rsidP="0040463F"/>
    <w:sectPr w:rsidR="006C4E13" w:rsidRPr="006C4E13" w:rsidSect="006622C8">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oNotDisplayPageBoundarie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03"/>
    <w:rsid w:val="0001193F"/>
    <w:rsid w:val="00015887"/>
    <w:rsid w:val="00016A74"/>
    <w:rsid w:val="00046DFC"/>
    <w:rsid w:val="000471CC"/>
    <w:rsid w:val="00056EE6"/>
    <w:rsid w:val="00066773"/>
    <w:rsid w:val="00096118"/>
    <w:rsid w:val="000B2378"/>
    <w:rsid w:val="000F1C90"/>
    <w:rsid w:val="001145B2"/>
    <w:rsid w:val="00123B70"/>
    <w:rsid w:val="00131127"/>
    <w:rsid w:val="00132BCF"/>
    <w:rsid w:val="0014177F"/>
    <w:rsid w:val="001548B3"/>
    <w:rsid w:val="00157951"/>
    <w:rsid w:val="001816E6"/>
    <w:rsid w:val="00183D1A"/>
    <w:rsid w:val="00190081"/>
    <w:rsid w:val="001D1FC7"/>
    <w:rsid w:val="00233ABF"/>
    <w:rsid w:val="0024506C"/>
    <w:rsid w:val="00275206"/>
    <w:rsid w:val="002847FB"/>
    <w:rsid w:val="002C24F6"/>
    <w:rsid w:val="002D3CD1"/>
    <w:rsid w:val="002D7507"/>
    <w:rsid w:val="002D7970"/>
    <w:rsid w:val="002E7953"/>
    <w:rsid w:val="00335002"/>
    <w:rsid w:val="00361AE6"/>
    <w:rsid w:val="00362B56"/>
    <w:rsid w:val="00372D7D"/>
    <w:rsid w:val="00376762"/>
    <w:rsid w:val="00380AC9"/>
    <w:rsid w:val="003F2DF9"/>
    <w:rsid w:val="0040463F"/>
    <w:rsid w:val="00405E54"/>
    <w:rsid w:val="00414042"/>
    <w:rsid w:val="00416D08"/>
    <w:rsid w:val="004307DD"/>
    <w:rsid w:val="0043781B"/>
    <w:rsid w:val="004440E3"/>
    <w:rsid w:val="004613CC"/>
    <w:rsid w:val="00485B0E"/>
    <w:rsid w:val="00487FDE"/>
    <w:rsid w:val="004A02AE"/>
    <w:rsid w:val="004A2FB0"/>
    <w:rsid w:val="004A6384"/>
    <w:rsid w:val="004C222B"/>
    <w:rsid w:val="004E22B4"/>
    <w:rsid w:val="00530D67"/>
    <w:rsid w:val="00533E1B"/>
    <w:rsid w:val="005521F8"/>
    <w:rsid w:val="00594856"/>
    <w:rsid w:val="00594A8E"/>
    <w:rsid w:val="005A46B9"/>
    <w:rsid w:val="005C1705"/>
    <w:rsid w:val="005C2B67"/>
    <w:rsid w:val="00600222"/>
    <w:rsid w:val="006006B7"/>
    <w:rsid w:val="00646D04"/>
    <w:rsid w:val="00655E5F"/>
    <w:rsid w:val="006622C8"/>
    <w:rsid w:val="00683ECF"/>
    <w:rsid w:val="006922CB"/>
    <w:rsid w:val="006A7F3F"/>
    <w:rsid w:val="006B2DEF"/>
    <w:rsid w:val="006B4DF5"/>
    <w:rsid w:val="006C4E13"/>
    <w:rsid w:val="006C7F31"/>
    <w:rsid w:val="006F6169"/>
    <w:rsid w:val="00715FF4"/>
    <w:rsid w:val="00724C54"/>
    <w:rsid w:val="00726166"/>
    <w:rsid w:val="007613C2"/>
    <w:rsid w:val="00777E7F"/>
    <w:rsid w:val="00784603"/>
    <w:rsid w:val="00797F8A"/>
    <w:rsid w:val="007A6CAE"/>
    <w:rsid w:val="007D42C7"/>
    <w:rsid w:val="007E4059"/>
    <w:rsid w:val="007F6252"/>
    <w:rsid w:val="0081446D"/>
    <w:rsid w:val="008239A3"/>
    <w:rsid w:val="00835E08"/>
    <w:rsid w:val="00847B57"/>
    <w:rsid w:val="00861DFC"/>
    <w:rsid w:val="00880A13"/>
    <w:rsid w:val="00887C39"/>
    <w:rsid w:val="00891D86"/>
    <w:rsid w:val="008F3947"/>
    <w:rsid w:val="008F53DE"/>
    <w:rsid w:val="00905FAA"/>
    <w:rsid w:val="00925E79"/>
    <w:rsid w:val="00927ACF"/>
    <w:rsid w:val="00931BAD"/>
    <w:rsid w:val="0094182E"/>
    <w:rsid w:val="00950F82"/>
    <w:rsid w:val="009650CC"/>
    <w:rsid w:val="00967DAC"/>
    <w:rsid w:val="00973F6F"/>
    <w:rsid w:val="009909FA"/>
    <w:rsid w:val="00992BAB"/>
    <w:rsid w:val="009B3C1B"/>
    <w:rsid w:val="009D3ABB"/>
    <w:rsid w:val="009D5157"/>
    <w:rsid w:val="009D5C84"/>
    <w:rsid w:val="009F3DD8"/>
    <w:rsid w:val="00A0457C"/>
    <w:rsid w:val="00A06F96"/>
    <w:rsid w:val="00A1058B"/>
    <w:rsid w:val="00A126C3"/>
    <w:rsid w:val="00A21EC2"/>
    <w:rsid w:val="00A24B7A"/>
    <w:rsid w:val="00A35B65"/>
    <w:rsid w:val="00A61EA3"/>
    <w:rsid w:val="00A83DDD"/>
    <w:rsid w:val="00AB598A"/>
    <w:rsid w:val="00AC50E1"/>
    <w:rsid w:val="00AD0568"/>
    <w:rsid w:val="00AE53CE"/>
    <w:rsid w:val="00AF4BC9"/>
    <w:rsid w:val="00AF71AD"/>
    <w:rsid w:val="00B04631"/>
    <w:rsid w:val="00B44ECC"/>
    <w:rsid w:val="00B5134C"/>
    <w:rsid w:val="00B608A4"/>
    <w:rsid w:val="00B677EE"/>
    <w:rsid w:val="00B81F68"/>
    <w:rsid w:val="00B84651"/>
    <w:rsid w:val="00B84904"/>
    <w:rsid w:val="00BA2AE5"/>
    <w:rsid w:val="00BB51E1"/>
    <w:rsid w:val="00BB62C3"/>
    <w:rsid w:val="00BC3AF0"/>
    <w:rsid w:val="00BE633F"/>
    <w:rsid w:val="00C162B7"/>
    <w:rsid w:val="00C21517"/>
    <w:rsid w:val="00C63C50"/>
    <w:rsid w:val="00C87104"/>
    <w:rsid w:val="00CC04CC"/>
    <w:rsid w:val="00CC5E38"/>
    <w:rsid w:val="00D06B13"/>
    <w:rsid w:val="00D0734B"/>
    <w:rsid w:val="00D24748"/>
    <w:rsid w:val="00D311DC"/>
    <w:rsid w:val="00D31883"/>
    <w:rsid w:val="00D52ADF"/>
    <w:rsid w:val="00D52BBF"/>
    <w:rsid w:val="00D72B19"/>
    <w:rsid w:val="00D74AD4"/>
    <w:rsid w:val="00D86AAF"/>
    <w:rsid w:val="00D86BB9"/>
    <w:rsid w:val="00D90B3A"/>
    <w:rsid w:val="00DD6B4E"/>
    <w:rsid w:val="00DF01CF"/>
    <w:rsid w:val="00DF7862"/>
    <w:rsid w:val="00E13272"/>
    <w:rsid w:val="00E2447F"/>
    <w:rsid w:val="00E526FB"/>
    <w:rsid w:val="00E57356"/>
    <w:rsid w:val="00E83A1D"/>
    <w:rsid w:val="00EC1452"/>
    <w:rsid w:val="00EC5EB9"/>
    <w:rsid w:val="00EE6F2C"/>
    <w:rsid w:val="00F001D9"/>
    <w:rsid w:val="00F01149"/>
    <w:rsid w:val="00F02D94"/>
    <w:rsid w:val="00F162D0"/>
    <w:rsid w:val="00F40608"/>
    <w:rsid w:val="00F43E1D"/>
    <w:rsid w:val="00F741FB"/>
    <w:rsid w:val="00F951EC"/>
    <w:rsid w:val="00FB0B2B"/>
    <w:rsid w:val="00FC1309"/>
    <w:rsid w:val="00FF0FA4"/>
    <w:rsid w:val="00FF6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00" fillcolor="none [3212]" strokecolor="none [3069]">
      <v:fill color="none [3212]"/>
      <v:stroke color="none [3069]"/>
    </o:shapedefaults>
    <o:shapelayout v:ext="edit">
      <o:idmap v:ext="edit" data="1"/>
    </o:shapelayout>
  </w:shapeDefaults>
  <w:decimalSymbol w:val=","/>
  <w:listSeparator w:val=";"/>
  <w14:docId w14:val="24AD32E6"/>
  <w15:docId w15:val="{BCEF454F-AD6B-4772-B41E-F4A3B462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i-IN"/>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01193F"/>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Kop1Char"/>
    <w:uiPriority w:val="9"/>
    <w:qFormat/>
    <w:rsid w:val="008F53DE"/>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customStyle="1" w:styleId="kop2">
    <w:name w:val="kop 2"/>
    <w:basedOn w:val="Standaard"/>
    <w:next w:val="Standaard"/>
    <w:link w:val="Kop2Char"/>
    <w:uiPriority w:val="9"/>
    <w:unhideWhenUsed/>
    <w:qFormat/>
    <w:rsid w:val="0001193F"/>
    <w:pPr>
      <w:jc w:val="both"/>
      <w:outlineLvl w:val="1"/>
    </w:pPr>
    <w:rPr>
      <w:b/>
      <w:bCs/>
      <w:color w:val="365F91" w:themeColor="accent1" w:themeShade="BF"/>
      <w:sz w:val="20"/>
    </w:rPr>
  </w:style>
  <w:style w:type="character" w:customStyle="1" w:styleId="Kop1Char">
    <w:name w:val="Kop 1 Char"/>
    <w:basedOn w:val="Standaardalinea-lettertype"/>
    <w:link w:val="kop1"/>
    <w:uiPriority w:val="9"/>
    <w:rsid w:val="008F53DE"/>
    <w:rPr>
      <w:rFonts w:asciiTheme="majorHAnsi" w:eastAsiaTheme="majorEastAsia" w:hAnsiTheme="majorHAnsi" w:cstheme="majorBidi"/>
      <w:b/>
      <w:bCs/>
      <w:color w:val="365F91" w:themeColor="accent1" w:themeShade="BF"/>
      <w:sz w:val="28"/>
      <w:szCs w:val="25"/>
    </w:rPr>
  </w:style>
  <w:style w:type="paragraph" w:customStyle="1" w:styleId="Ballontekst1">
    <w:name w:val="Ballontekst1"/>
    <w:basedOn w:val="Standaard"/>
    <w:link w:val="BallontekstChar"/>
    <w:uiPriority w:val="99"/>
    <w:semiHidden/>
    <w:unhideWhenUsed/>
    <w:rsid w:val="008F53DE"/>
    <w:pPr>
      <w:spacing w:after="0" w:line="240" w:lineRule="auto"/>
    </w:pPr>
    <w:rPr>
      <w:rFonts w:ascii="Tahoma" w:hAnsi="Tahoma" w:cs="Mangal"/>
      <w:sz w:val="16"/>
      <w:szCs w:val="14"/>
    </w:rPr>
  </w:style>
  <w:style w:type="character" w:customStyle="1" w:styleId="BallontekstChar">
    <w:name w:val="Ballontekst Char"/>
    <w:basedOn w:val="Standaardalinea-lettertype"/>
    <w:link w:val="Ballontekst1"/>
    <w:uiPriority w:val="99"/>
    <w:semiHidden/>
    <w:rsid w:val="008F53DE"/>
    <w:rPr>
      <w:rFonts w:ascii="Tahoma" w:hAnsi="Tahoma" w:cs="Mangal"/>
      <w:sz w:val="16"/>
      <w:szCs w:val="14"/>
    </w:rPr>
  </w:style>
  <w:style w:type="character" w:customStyle="1" w:styleId="Tekstvantijdelijkeaanduidingen">
    <w:name w:val="Tekst van tijdelijke aanduidingen"/>
    <w:basedOn w:val="Standaardalinea-lettertype"/>
    <w:uiPriority w:val="99"/>
    <w:semiHidden/>
    <w:rsid w:val="008239A3"/>
    <w:rPr>
      <w:color w:val="808080"/>
    </w:rPr>
  </w:style>
  <w:style w:type="paragraph" w:customStyle="1" w:styleId="Titel1">
    <w:name w:val="Titel1"/>
    <w:basedOn w:val="Standaard"/>
    <w:next w:val="Standaard"/>
    <w:link w:val="TitelChar"/>
    <w:uiPriority w:val="10"/>
    <w:qFormat/>
    <w:rsid w:val="0001193F"/>
    <w:pPr>
      <w:jc w:val="right"/>
    </w:pPr>
    <w:rPr>
      <w:b/>
      <w:caps/>
      <w:color w:val="E36C0A" w:themeColor="accent6" w:themeShade="BF"/>
    </w:rPr>
  </w:style>
  <w:style w:type="character" w:customStyle="1" w:styleId="TitelChar">
    <w:name w:val="Titel Char"/>
    <w:basedOn w:val="Standaardalinea-lettertype"/>
    <w:link w:val="Titel1"/>
    <w:uiPriority w:val="10"/>
    <w:rsid w:val="0001193F"/>
    <w:rPr>
      <w:b/>
      <w:caps/>
      <w:color w:val="E36C0A" w:themeColor="accent6" w:themeShade="BF"/>
    </w:rPr>
  </w:style>
  <w:style w:type="paragraph" w:customStyle="1" w:styleId="Naam">
    <w:name w:val="Naam"/>
    <w:basedOn w:val="Standaard"/>
    <w:qFormat/>
    <w:rsid w:val="0001193F"/>
    <w:pPr>
      <w:jc w:val="right"/>
    </w:pPr>
    <w:rPr>
      <w:b/>
      <w:color w:val="4F81BD" w:themeColor="accent1"/>
      <w:sz w:val="44"/>
    </w:rPr>
  </w:style>
  <w:style w:type="paragraph" w:customStyle="1" w:styleId="bijschrift">
    <w:name w:val="bijschrift"/>
    <w:basedOn w:val="Standaard"/>
    <w:next w:val="Standaard"/>
    <w:uiPriority w:val="35"/>
    <w:unhideWhenUsed/>
    <w:qFormat/>
    <w:rsid w:val="0001193F"/>
    <w:pPr>
      <w:spacing w:after="0" w:line="240" w:lineRule="auto"/>
      <w:jc w:val="center"/>
    </w:pPr>
    <w:rPr>
      <w:i/>
      <w:noProof/>
      <w:sz w:val="20"/>
      <w:szCs w:val="20"/>
    </w:rPr>
  </w:style>
  <w:style w:type="paragraph" w:customStyle="1" w:styleId="Groet">
    <w:name w:val="Groet"/>
    <w:basedOn w:val="Standaard"/>
    <w:qFormat/>
    <w:rsid w:val="0001193F"/>
    <w:pPr>
      <w:jc w:val="right"/>
    </w:pPr>
    <w:rPr>
      <w:b/>
      <w:color w:val="4F81BD" w:themeColor="accent1"/>
      <w:sz w:val="20"/>
    </w:rPr>
  </w:style>
  <w:style w:type="paragraph" w:customStyle="1" w:styleId="Pagnr">
    <w:name w:val="Pag.nr."/>
    <w:basedOn w:val="Standaard"/>
    <w:qFormat/>
    <w:rsid w:val="0001193F"/>
    <w:pPr>
      <w:jc w:val="right"/>
    </w:pPr>
    <w:rPr>
      <w:sz w:val="16"/>
      <w:szCs w:val="16"/>
    </w:rPr>
  </w:style>
  <w:style w:type="character" w:customStyle="1" w:styleId="Kop2Char">
    <w:name w:val="Kop 2 Char"/>
    <w:basedOn w:val="Standaardalinea-lettertype"/>
    <w:link w:val="kop2"/>
    <w:uiPriority w:val="9"/>
    <w:rsid w:val="0001193F"/>
    <w:rPr>
      <w:b/>
      <w:bCs/>
      <w:color w:val="365F91" w:themeColor="accent1" w:themeShade="BF"/>
      <w:sz w:val="20"/>
    </w:rPr>
  </w:style>
  <w:style w:type="paragraph" w:customStyle="1" w:styleId="Adresblok">
    <w:name w:val="Adresblok"/>
    <w:basedOn w:val="Standaard"/>
    <w:qFormat/>
    <w:rsid w:val="002847FB"/>
    <w:rPr>
      <w:color w:val="365F91" w:themeColor="accent1" w:themeShade="BF"/>
      <w:sz w:val="16"/>
      <w:szCs w:val="16"/>
    </w:rPr>
  </w:style>
  <w:style w:type="paragraph" w:styleId="Ballontekst">
    <w:name w:val="Balloon Text"/>
    <w:basedOn w:val="Standaard"/>
    <w:link w:val="BallontekstChar1"/>
    <w:uiPriority w:val="99"/>
    <w:semiHidden/>
    <w:unhideWhenUsed/>
    <w:rsid w:val="00DF7862"/>
    <w:pPr>
      <w:spacing w:after="0" w:line="240" w:lineRule="auto"/>
    </w:pPr>
    <w:rPr>
      <w:rFonts w:ascii="Tahoma" w:hAnsi="Tahoma" w:cs="Mangal"/>
      <w:sz w:val="16"/>
      <w:szCs w:val="14"/>
    </w:rPr>
  </w:style>
  <w:style w:type="character" w:customStyle="1" w:styleId="BallontekstChar1">
    <w:name w:val="Ballontekst Char1"/>
    <w:basedOn w:val="Standaardalinea-lettertype"/>
    <w:link w:val="Ballontekst"/>
    <w:uiPriority w:val="99"/>
    <w:semiHidden/>
    <w:rsid w:val="00DF7862"/>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ho\AppData\Roaming\Microsoft\Templates\Nieuwsbrief%20voor%20gezinsvakanti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29FA5197F447919A9BF03BC9CB08DC"/>
        <w:category>
          <w:name w:val="Algemeen"/>
          <w:gallery w:val="placeholder"/>
        </w:category>
        <w:types>
          <w:type w:val="bbPlcHdr"/>
        </w:types>
        <w:behaviors>
          <w:behavior w:val="content"/>
        </w:behaviors>
        <w:guid w:val="{6EA26AAD-0A10-4D50-BBB2-6C3FCDE98B60}"/>
      </w:docPartPr>
      <w:docPartBody>
        <w:p w:rsidR="00000000" w:rsidRDefault="00A62ADD">
          <w:pPr>
            <w:pStyle w:val="0F29FA5197F447919A9BF03BC9CB08DC"/>
          </w:pPr>
          <w:r w:rsidRPr="00B44ECC">
            <w:rPr>
              <w:rStyle w:val="Kop1Char"/>
              <w:color w:val="8496B0" w:themeColor="text2" w:themeTint="99"/>
              <w:sz w:val="56"/>
              <w:szCs w:val="56"/>
            </w:rPr>
            <w:t>Het gezin Spaargaren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DD"/>
    <w:rsid w:val="00A62A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Kop1Char"/>
    <w:uiPriority w:val="9"/>
    <w:qFormat/>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5"/>
      <w:lang w:val="en-US" w:eastAsia="en-US" w:bidi="hi-IN"/>
    </w:rPr>
  </w:style>
  <w:style w:type="character" w:customStyle="1" w:styleId="Kop1Char">
    <w:name w:val="Kop 1 Char"/>
    <w:basedOn w:val="Standaardalinea-lettertype"/>
    <w:link w:val="kop1"/>
    <w:uiPriority w:val="9"/>
    <w:rPr>
      <w:rFonts w:asciiTheme="majorHAnsi" w:eastAsiaTheme="majorEastAsia" w:hAnsiTheme="majorHAnsi" w:cstheme="majorBidi"/>
      <w:b/>
      <w:bCs/>
      <w:color w:val="2E74B5" w:themeColor="accent1" w:themeShade="BF"/>
      <w:sz w:val="28"/>
      <w:szCs w:val="25"/>
      <w:lang w:val="en-US" w:eastAsia="en-US" w:bidi="hi-IN"/>
    </w:rPr>
  </w:style>
  <w:style w:type="paragraph" w:customStyle="1" w:styleId="0F29FA5197F447919A9BF03BC9CB08DC">
    <w:name w:val="0F29FA5197F447919A9BF03BC9CB08DC"/>
  </w:style>
  <w:style w:type="character" w:customStyle="1" w:styleId="Tekstvantijdelijkeaanduidingen">
    <w:name w:val="Tekst van tijdelijke aanduidingen"/>
    <w:basedOn w:val="Standaardalinea-lettertype"/>
    <w:uiPriority w:val="99"/>
    <w:semiHidden/>
    <w:rsid w:val="00A62ADD"/>
    <w:rPr>
      <w:color w:val="808080"/>
    </w:rPr>
  </w:style>
  <w:style w:type="paragraph" w:customStyle="1" w:styleId="8F40BD3D424340EDB60524BD00DF2E90">
    <w:name w:val="8F40BD3D424340EDB60524BD00DF2E90"/>
  </w:style>
  <w:style w:type="paragraph" w:customStyle="1" w:styleId="F2BAA50B053F43A4BCAB7ACE6A3155D1">
    <w:name w:val="F2BAA50B053F43A4BCAB7ACE6A3155D1"/>
  </w:style>
  <w:style w:type="paragraph" w:customStyle="1" w:styleId="78C129375A52486A872326422726151D">
    <w:name w:val="78C129375A52486A872326422726151D"/>
  </w:style>
  <w:style w:type="paragraph" w:customStyle="1" w:styleId="CEE20B7B531C4AF9BD57A48427114500">
    <w:name w:val="CEE20B7B531C4AF9BD57A48427114500"/>
  </w:style>
  <w:style w:type="paragraph" w:customStyle="1" w:styleId="CCD189C11240403C9107C70F74961448">
    <w:name w:val="CCD189C11240403C9107C70F74961448"/>
  </w:style>
  <w:style w:type="paragraph" w:customStyle="1" w:styleId="B49DE014B5924802BC5CC12D144AD8AF">
    <w:name w:val="B49DE014B5924802BC5CC12D144AD8AF"/>
  </w:style>
  <w:style w:type="paragraph" w:customStyle="1" w:styleId="E7E599C4E4434A0786E315CB678A9FE2">
    <w:name w:val="E7E599C4E4434A0786E315CB678A9FE2"/>
  </w:style>
  <w:style w:type="paragraph" w:customStyle="1" w:styleId="9B6B6DDEB46142D0A98EFCEC45C2C1CE">
    <w:name w:val="9B6B6DDEB46142D0A98EFCEC45C2C1CE"/>
  </w:style>
  <w:style w:type="paragraph" w:customStyle="1" w:styleId="2B8442C3880540C289861FCF726781A1">
    <w:name w:val="2B8442C3880540C289861FCF726781A1"/>
    <w:rsid w:val="00A62A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B9909-FFD4-429A-BCBD-FAD2FB34C7F3}">
  <ds:schemaRefs>
    <ds:schemaRef ds:uri="http://schemas.microsoft.com/sharepoint/v3/contenttype/forms"/>
  </ds:schemaRefs>
</ds:datastoreItem>
</file>

<file path=customXml/itemProps2.xml><?xml version="1.0" encoding="utf-8"?>
<ds:datastoreItem xmlns:ds="http://schemas.openxmlformats.org/officeDocument/2006/customXml" ds:itemID="{44060901-802F-456A-8D00-AFCAA8A6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Nieuwsbrief voor gezinsvakantie</Template>
  <TotalTime>105</TotalTime>
  <Pages>4</Pages>
  <Words>20</Words>
  <Characters>115</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Family holiday newsletter</vt:lpstr>
      <vt:lpstr/>
    </vt:vector>
  </TitlesOfParts>
  <Company/>
  <LinksUpToDate>false</LinksUpToDate>
  <CharactersWithSpaces>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holiday newsletter</dc:title>
  <dc:creator>Anja Schoots</dc:creator>
  <cp:keywords/>
  <cp:lastModifiedBy>Anja Schoots</cp:lastModifiedBy>
  <cp:revision>14</cp:revision>
  <dcterms:created xsi:type="dcterms:W3CDTF">2016-12-28T10:02:00Z</dcterms:created>
  <dcterms:modified xsi:type="dcterms:W3CDTF">2016-12-28T13:31:00Z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TC102896109990</vt:lpwstr>
  </property>
</Properties>
</file>